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FD95" w14:textId="77777777" w:rsidR="001D7E60" w:rsidRPr="00F80F8F" w:rsidRDefault="001D7E60" w:rsidP="00B72706">
      <w:pPr>
        <w:pStyle w:val="Ttulo1"/>
        <w:tabs>
          <w:tab w:val="left" w:pos="1134"/>
        </w:tabs>
        <w:jc w:val="center"/>
        <w:rPr>
          <w:rFonts w:ascii="Montserrat" w:hAnsi="Montserrat"/>
          <w:b/>
          <w:bCs/>
          <w:color w:val="F16E01"/>
          <w:sz w:val="44"/>
          <w:szCs w:val="44"/>
        </w:rPr>
      </w:pPr>
      <w:r w:rsidRPr="00F80F8F">
        <w:rPr>
          <w:rFonts w:ascii="Montserrat" w:hAnsi="Montserrat"/>
          <w:b/>
          <w:bCs/>
          <w:color w:val="F16E01"/>
          <w:sz w:val="44"/>
          <w:szCs w:val="44"/>
        </w:rPr>
        <w:t>PLANO DE NEGÓCIO</w:t>
      </w:r>
      <w:r w:rsidR="00D656A7" w:rsidRPr="00F80F8F">
        <w:rPr>
          <w:rFonts w:ascii="Montserrat" w:hAnsi="Montserrat"/>
          <w:b/>
          <w:bCs/>
          <w:color w:val="F16E01"/>
          <w:sz w:val="44"/>
          <w:szCs w:val="44"/>
        </w:rPr>
        <w:t>S</w:t>
      </w:r>
    </w:p>
    <w:p w14:paraId="449D0390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</w:p>
    <w:p w14:paraId="569E7B43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 xml:space="preserve">Nome da Empresa: </w:t>
      </w:r>
    </w:p>
    <w:p w14:paraId="18EB8BEA" w14:textId="77777777" w:rsidR="001D7E60" w:rsidRPr="00A87847" w:rsidRDefault="002028B1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 xml:space="preserve">Nome Fantasia: </w:t>
      </w:r>
    </w:p>
    <w:p w14:paraId="1F6349EE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>Endereço Completo:</w:t>
      </w:r>
      <w:r w:rsidR="002028B1" w:rsidRPr="00A87847">
        <w:rPr>
          <w:rFonts w:ascii="Montserrat" w:hAnsi="Montserrat"/>
          <w:color w:val="002060"/>
          <w:sz w:val="24"/>
          <w:szCs w:val="18"/>
        </w:rPr>
        <w:t xml:space="preserve"> </w:t>
      </w:r>
    </w:p>
    <w:p w14:paraId="3F17F299" w14:textId="77777777" w:rsidR="00092A11" w:rsidRPr="00A87847" w:rsidRDefault="00092A11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 xml:space="preserve">CNPJ:  </w:t>
      </w:r>
    </w:p>
    <w:p w14:paraId="14C2A7D5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>Telefo</w:t>
      </w:r>
      <w:r w:rsidR="002028B1" w:rsidRPr="00A87847">
        <w:rPr>
          <w:rFonts w:ascii="Montserrat" w:hAnsi="Montserrat"/>
          <w:color w:val="002060"/>
          <w:sz w:val="24"/>
          <w:szCs w:val="18"/>
        </w:rPr>
        <w:t xml:space="preserve">ne: </w:t>
      </w:r>
    </w:p>
    <w:p w14:paraId="0AAD5E77" w14:textId="77777777" w:rsidR="002B2A52" w:rsidRPr="00A87847" w:rsidRDefault="002B2A52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>CNAE Principal:</w:t>
      </w:r>
    </w:p>
    <w:p w14:paraId="1733A877" w14:textId="33D28DEF" w:rsidR="002B6743" w:rsidRPr="00A87847" w:rsidRDefault="002028B1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>Ramo de Atividade:</w:t>
      </w:r>
    </w:p>
    <w:p w14:paraId="602C120A" w14:textId="2F9BE636" w:rsidR="00A87847" w:rsidRPr="002B6743" w:rsidRDefault="00152A3B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>Data da elaboração do Plano de Negócio:</w:t>
      </w:r>
      <w:r w:rsidR="002B6743">
        <w:rPr>
          <w:rFonts w:ascii="Montserrat" w:hAnsi="Montserrat"/>
          <w:color w:val="002060"/>
          <w:sz w:val="24"/>
          <w:szCs w:val="18"/>
        </w:rPr>
        <w:br/>
      </w:r>
    </w:p>
    <w:p w14:paraId="15BCE7E5" w14:textId="77777777" w:rsidR="00892771" w:rsidRDefault="001D7E60" w:rsidP="00A87847">
      <w:pPr>
        <w:spacing w:line="360" w:lineRule="auto"/>
        <w:jc w:val="both"/>
        <w:rPr>
          <w:rFonts w:ascii="Montserrat" w:hAnsi="Montserrat"/>
          <w:b/>
          <w:color w:val="F16E01"/>
          <w:szCs w:val="18"/>
        </w:rPr>
      </w:pPr>
      <w:r w:rsidRPr="00A87847">
        <w:rPr>
          <w:rFonts w:ascii="Montserrat" w:hAnsi="Montserrat"/>
          <w:b/>
          <w:color w:val="F16E01"/>
          <w:sz w:val="24"/>
          <w:szCs w:val="18"/>
        </w:rPr>
        <w:t xml:space="preserve">QUEM </w:t>
      </w:r>
      <w:r w:rsidR="003A0120" w:rsidRPr="00A87847">
        <w:rPr>
          <w:rFonts w:ascii="Montserrat" w:hAnsi="Montserrat"/>
          <w:b/>
          <w:color w:val="F16E01"/>
          <w:sz w:val="24"/>
          <w:szCs w:val="18"/>
        </w:rPr>
        <w:t>É O EMPREENDEDOR OU QUE</w:t>
      </w:r>
      <w:r w:rsidR="00A87847">
        <w:rPr>
          <w:rFonts w:ascii="Montserrat" w:hAnsi="Montserrat"/>
          <w:b/>
          <w:color w:val="F16E01"/>
          <w:szCs w:val="18"/>
        </w:rPr>
        <w:t>M</w:t>
      </w:r>
      <w:r w:rsidR="003A0120" w:rsidRPr="00A87847">
        <w:rPr>
          <w:rFonts w:ascii="Montserrat" w:hAnsi="Montserrat"/>
          <w:b/>
          <w:color w:val="F16E01"/>
          <w:sz w:val="24"/>
          <w:szCs w:val="18"/>
        </w:rPr>
        <w:t xml:space="preserve"> </w:t>
      </w:r>
      <w:r w:rsidRPr="00A87847">
        <w:rPr>
          <w:rFonts w:ascii="Montserrat" w:hAnsi="Montserrat"/>
          <w:b/>
          <w:color w:val="F16E01"/>
          <w:sz w:val="24"/>
          <w:szCs w:val="18"/>
        </w:rPr>
        <w:t>SÃO OS EMPREENDEDORES</w:t>
      </w:r>
      <w:r w:rsidR="003A0120" w:rsidRPr="00A87847">
        <w:rPr>
          <w:rFonts w:ascii="Montserrat" w:hAnsi="Montserrat"/>
          <w:b/>
          <w:color w:val="F16E01"/>
          <w:sz w:val="24"/>
          <w:szCs w:val="18"/>
        </w:rPr>
        <w:t>?</w:t>
      </w:r>
    </w:p>
    <w:p w14:paraId="69C15640" w14:textId="0ADB7E09" w:rsidR="00A87847" w:rsidRPr="002B6743" w:rsidRDefault="001D7E60" w:rsidP="00A87847">
      <w:pPr>
        <w:spacing w:line="360" w:lineRule="auto"/>
        <w:jc w:val="both"/>
        <w:rPr>
          <w:rFonts w:ascii="Montserrat" w:hAnsi="Montserrat"/>
          <w:b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</w:rPr>
        <w:t xml:space="preserve">(Descreva quem é o empreendedor: onde </w:t>
      </w:r>
      <w:r w:rsidR="002B2A52" w:rsidRPr="00A87847">
        <w:rPr>
          <w:rFonts w:ascii="Montserrat" w:hAnsi="Montserrat"/>
          <w:color w:val="002060"/>
        </w:rPr>
        <w:t xml:space="preserve">você </w:t>
      </w:r>
      <w:r w:rsidRPr="00A87847">
        <w:rPr>
          <w:rFonts w:ascii="Montserrat" w:hAnsi="Montserrat"/>
          <w:color w:val="002060"/>
        </w:rPr>
        <w:t>trabalha ou trabalhou? Cursos que participou e experiências profissionais, destaque suas habilidades. Por quê decidiu investir nesse negócio?)</w:t>
      </w: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   </w:t>
      </w:r>
    </w:p>
    <w:p w14:paraId="3916D381" w14:textId="77777777" w:rsidR="00A87847" w:rsidRDefault="00A87847" w:rsidP="00A87847">
      <w:pPr>
        <w:spacing w:line="360" w:lineRule="auto"/>
        <w:jc w:val="both"/>
        <w:rPr>
          <w:rFonts w:ascii="Montserrat" w:hAnsi="Montserrat"/>
          <w:b/>
          <w:color w:val="F16E01"/>
          <w:szCs w:val="18"/>
        </w:rPr>
      </w:pPr>
    </w:p>
    <w:p w14:paraId="3BBCD82D" w14:textId="77777777" w:rsidR="00A87847" w:rsidRDefault="00A87847" w:rsidP="00A87847">
      <w:pPr>
        <w:spacing w:line="360" w:lineRule="auto"/>
        <w:jc w:val="both"/>
        <w:rPr>
          <w:rFonts w:ascii="Montserrat" w:hAnsi="Montserrat"/>
          <w:b/>
          <w:color w:val="F16E01"/>
          <w:szCs w:val="18"/>
        </w:rPr>
      </w:pPr>
    </w:p>
    <w:p w14:paraId="533DE198" w14:textId="77777777" w:rsidR="00A87847" w:rsidRDefault="00A87847" w:rsidP="00A87847">
      <w:pPr>
        <w:spacing w:line="360" w:lineRule="auto"/>
        <w:jc w:val="both"/>
        <w:rPr>
          <w:rFonts w:ascii="Montserrat" w:hAnsi="Montserrat"/>
          <w:b/>
          <w:color w:val="F16E01"/>
          <w:szCs w:val="18"/>
        </w:rPr>
      </w:pPr>
    </w:p>
    <w:p w14:paraId="08045ED0" w14:textId="77777777" w:rsidR="00A87847" w:rsidRDefault="00A87847" w:rsidP="00A87847">
      <w:pPr>
        <w:spacing w:line="360" w:lineRule="auto"/>
        <w:jc w:val="both"/>
        <w:rPr>
          <w:rFonts w:ascii="Montserrat" w:hAnsi="Montserrat"/>
          <w:b/>
          <w:color w:val="F16E01"/>
          <w:szCs w:val="18"/>
        </w:rPr>
      </w:pPr>
    </w:p>
    <w:p w14:paraId="2AB5F5D4" w14:textId="77777777" w:rsidR="003A0120" w:rsidRPr="00A87847" w:rsidRDefault="001D7E60" w:rsidP="00A87847">
      <w:pPr>
        <w:spacing w:line="360" w:lineRule="auto"/>
        <w:jc w:val="both"/>
        <w:rPr>
          <w:rFonts w:ascii="Montserrat" w:hAnsi="Montserrat"/>
          <w:color w:val="F16E01"/>
          <w:sz w:val="24"/>
          <w:szCs w:val="18"/>
        </w:rPr>
      </w:pPr>
      <w:r w:rsidRPr="00A87847">
        <w:rPr>
          <w:rFonts w:ascii="Montserrat" w:hAnsi="Montserrat"/>
          <w:b/>
          <w:color w:val="F16E01"/>
          <w:sz w:val="24"/>
          <w:szCs w:val="18"/>
        </w:rPr>
        <w:t>DESCRIÇÃO DO NEGÓCIO</w:t>
      </w:r>
      <w:r w:rsidRPr="00A87847">
        <w:rPr>
          <w:rFonts w:ascii="Montserrat" w:hAnsi="Montserrat"/>
          <w:color w:val="F16E01"/>
          <w:sz w:val="24"/>
          <w:szCs w:val="18"/>
        </w:rPr>
        <w:t xml:space="preserve">: </w:t>
      </w:r>
    </w:p>
    <w:p w14:paraId="21A49C8F" w14:textId="77777777" w:rsid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  <w:r w:rsidRPr="00A87847">
        <w:rPr>
          <w:rFonts w:ascii="Montserrat" w:hAnsi="Montserrat"/>
          <w:color w:val="002060"/>
        </w:rPr>
        <w:t xml:space="preserve">(Relate como será sua empresa, como </w:t>
      </w:r>
      <w:r w:rsidR="00A87847">
        <w:rPr>
          <w:rFonts w:ascii="Montserrat" w:hAnsi="Montserrat"/>
          <w:color w:val="002060"/>
        </w:rPr>
        <w:t>irá se diferenciar</w:t>
      </w:r>
      <w:r w:rsidRPr="00A87847">
        <w:rPr>
          <w:rFonts w:ascii="Montserrat" w:hAnsi="Montserrat"/>
          <w:color w:val="002060"/>
        </w:rPr>
        <w:t xml:space="preserve"> dos concorrentes? Você imagina que será uma empresa de que tamanho? Terá funcionários? Qual será a atividade principal de sua empresa? Onde será localizada? O local é próprio ou terá que aluga</w:t>
      </w:r>
      <w:r w:rsidR="003A0120" w:rsidRPr="00A87847">
        <w:rPr>
          <w:rFonts w:ascii="Montserrat" w:hAnsi="Montserrat"/>
          <w:color w:val="002060"/>
        </w:rPr>
        <w:t>r</w:t>
      </w:r>
      <w:r w:rsidRPr="00A87847">
        <w:rPr>
          <w:rFonts w:ascii="Montserrat" w:hAnsi="Montserrat"/>
          <w:color w:val="002060"/>
        </w:rPr>
        <w:t xml:space="preserve">?) </w:t>
      </w:r>
    </w:p>
    <w:p w14:paraId="0FAAA9F6" w14:textId="1B5624D1" w:rsidR="001D7E60" w:rsidRPr="002B6743" w:rsidRDefault="00152A3B" w:rsidP="002B6743">
      <w:pPr>
        <w:spacing w:line="360" w:lineRule="auto"/>
        <w:jc w:val="center"/>
        <w:rPr>
          <w:rFonts w:ascii="Montserrat" w:hAnsi="Montserrat"/>
          <w:color w:val="002060"/>
        </w:rPr>
      </w:pPr>
      <w:r w:rsidRPr="00A87847">
        <w:rPr>
          <w:rFonts w:ascii="Montserrat" w:hAnsi="Montserrat"/>
          <w:color w:val="002060"/>
        </w:rPr>
        <w:br w:type="page"/>
      </w:r>
      <w:r w:rsidR="001D7E60" w:rsidRPr="00A87847">
        <w:rPr>
          <w:rFonts w:ascii="Montserrat" w:hAnsi="Montserrat"/>
          <w:b/>
          <w:color w:val="F16E01"/>
          <w:sz w:val="24"/>
          <w:szCs w:val="18"/>
        </w:rPr>
        <w:lastRenderedPageBreak/>
        <w:t>F</w:t>
      </w:r>
      <w:r w:rsidR="00A87847">
        <w:rPr>
          <w:rFonts w:ascii="Montserrat" w:hAnsi="Montserrat"/>
          <w:b/>
          <w:color w:val="F16E01"/>
          <w:szCs w:val="18"/>
        </w:rPr>
        <w:t>ACILIDADES E DIFICULDADES INTERNAS E EXTERNAS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5043"/>
      </w:tblGrid>
      <w:tr w:rsidR="00A87847" w:rsidRPr="00402910" w14:paraId="659F960C" w14:textId="77777777" w:rsidTr="00D13BF5">
        <w:trPr>
          <w:trHeight w:val="70"/>
        </w:trPr>
        <w:tc>
          <w:tcPr>
            <w:tcW w:w="5042" w:type="dxa"/>
          </w:tcPr>
          <w:p w14:paraId="2146E942" w14:textId="77777777" w:rsidR="001D7E60" w:rsidRPr="00794B12" w:rsidRDefault="001D7E60" w:rsidP="00892771">
            <w:pPr>
              <w:pStyle w:val="Ttulo2"/>
              <w:jc w:val="center"/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</w:pP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Facilidades</w:t>
            </w:r>
            <w:r w:rsidR="00152A3B"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 xml:space="preserve"> </w:t>
            </w: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Externas</w:t>
            </w:r>
          </w:p>
          <w:p w14:paraId="386F46DE" w14:textId="77777777" w:rsidR="00152A3B" w:rsidRPr="00794B12" w:rsidRDefault="00152A3B" w:rsidP="00892771">
            <w:pPr>
              <w:jc w:val="center"/>
              <w:rPr>
                <w:rFonts w:ascii="Montserrat" w:hAnsi="Montserrat"/>
                <w:i/>
                <w:iCs/>
                <w:color w:val="002060"/>
                <w:szCs w:val="18"/>
              </w:rPr>
            </w:pPr>
            <w:r w:rsidRPr="00794B12">
              <w:rPr>
                <w:rFonts w:ascii="Montserrat" w:hAnsi="Montserrat"/>
                <w:i/>
                <w:iCs/>
                <w:color w:val="002060"/>
                <w:szCs w:val="18"/>
              </w:rPr>
              <w:t>(Oportunidades)</w:t>
            </w:r>
          </w:p>
        </w:tc>
        <w:tc>
          <w:tcPr>
            <w:tcW w:w="5043" w:type="dxa"/>
          </w:tcPr>
          <w:p w14:paraId="1FFE8DD7" w14:textId="77777777" w:rsidR="001D7E60" w:rsidRPr="00794B12" w:rsidRDefault="001D7E60" w:rsidP="00892771">
            <w:pPr>
              <w:pStyle w:val="Ttulo2"/>
              <w:jc w:val="center"/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</w:pP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Dificuldades</w:t>
            </w:r>
            <w:r w:rsidR="00152A3B"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 xml:space="preserve"> </w:t>
            </w: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Externas</w:t>
            </w:r>
          </w:p>
          <w:p w14:paraId="039426C2" w14:textId="77777777" w:rsidR="00152A3B" w:rsidRPr="00794B12" w:rsidRDefault="00152A3B" w:rsidP="00892771">
            <w:pPr>
              <w:jc w:val="center"/>
              <w:rPr>
                <w:rFonts w:ascii="Montserrat" w:hAnsi="Montserrat"/>
                <w:i/>
                <w:iCs/>
                <w:color w:val="002060"/>
                <w:szCs w:val="18"/>
              </w:rPr>
            </w:pPr>
            <w:r w:rsidRPr="00794B12">
              <w:rPr>
                <w:rFonts w:ascii="Montserrat" w:hAnsi="Montserrat"/>
                <w:i/>
                <w:iCs/>
                <w:color w:val="002060"/>
                <w:szCs w:val="18"/>
              </w:rPr>
              <w:t>(Ameaças)</w:t>
            </w:r>
          </w:p>
        </w:tc>
      </w:tr>
      <w:tr w:rsidR="00F80F8F" w:rsidRPr="00402910" w14:paraId="7838C9D1" w14:textId="77777777" w:rsidTr="00D13BF5">
        <w:trPr>
          <w:trHeight w:val="3115"/>
        </w:trPr>
        <w:tc>
          <w:tcPr>
            <w:tcW w:w="5042" w:type="dxa"/>
          </w:tcPr>
          <w:p w14:paraId="364C45B1" w14:textId="77777777" w:rsidR="001D7E60" w:rsidRPr="00794B12" w:rsidRDefault="001D7E60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271A7064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3C56850B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5E3AD33B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11C66F47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04A7BF67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32668645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2239D338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1F68D021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068FABE0" w14:textId="77777777" w:rsidR="008D79DF" w:rsidRPr="00794B12" w:rsidRDefault="008D79DF" w:rsidP="002B6743">
            <w:pPr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50C151CB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236BB309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75C03563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</w:tc>
        <w:tc>
          <w:tcPr>
            <w:tcW w:w="5043" w:type="dxa"/>
          </w:tcPr>
          <w:p w14:paraId="69CCFDFD" w14:textId="77777777" w:rsidR="00234171" w:rsidRPr="00794B12" w:rsidRDefault="00234171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</w:tc>
      </w:tr>
      <w:tr w:rsidR="00A87847" w:rsidRPr="00402910" w14:paraId="34C6EADC" w14:textId="77777777" w:rsidTr="00D13BF5">
        <w:trPr>
          <w:trHeight w:val="553"/>
        </w:trPr>
        <w:tc>
          <w:tcPr>
            <w:tcW w:w="5042" w:type="dxa"/>
          </w:tcPr>
          <w:p w14:paraId="35A3613F" w14:textId="77777777" w:rsidR="001D7E60" w:rsidRPr="00794B12" w:rsidRDefault="001D7E60" w:rsidP="00892771">
            <w:pPr>
              <w:pStyle w:val="Ttulo2"/>
              <w:jc w:val="center"/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</w:pP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Facilidades</w:t>
            </w:r>
            <w:r w:rsidR="00152A3B"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 xml:space="preserve"> </w:t>
            </w: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Internas</w:t>
            </w:r>
          </w:p>
          <w:p w14:paraId="57D66D5A" w14:textId="77777777" w:rsidR="00152A3B" w:rsidRPr="00794B12" w:rsidRDefault="00152A3B" w:rsidP="00892771">
            <w:pPr>
              <w:jc w:val="center"/>
              <w:rPr>
                <w:rFonts w:ascii="Montserrat" w:hAnsi="Montserrat"/>
                <w:i/>
                <w:iCs/>
                <w:color w:val="002060"/>
                <w:szCs w:val="18"/>
              </w:rPr>
            </w:pPr>
            <w:r w:rsidRPr="00794B12">
              <w:rPr>
                <w:rFonts w:ascii="Montserrat" w:hAnsi="Montserrat"/>
                <w:i/>
                <w:iCs/>
                <w:color w:val="002060"/>
                <w:szCs w:val="18"/>
              </w:rPr>
              <w:t>(Pontos Fortes)</w:t>
            </w:r>
          </w:p>
        </w:tc>
        <w:tc>
          <w:tcPr>
            <w:tcW w:w="5043" w:type="dxa"/>
          </w:tcPr>
          <w:p w14:paraId="582DE9C4" w14:textId="77777777" w:rsidR="001D7E60" w:rsidRPr="00794B12" w:rsidRDefault="001D7E60" w:rsidP="00892771">
            <w:pPr>
              <w:pStyle w:val="Ttulo2"/>
              <w:jc w:val="center"/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</w:pP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Dificuldades</w:t>
            </w:r>
            <w:r w:rsidR="00152A3B"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 xml:space="preserve"> </w:t>
            </w: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Internas</w:t>
            </w:r>
          </w:p>
          <w:p w14:paraId="746DD666" w14:textId="77777777" w:rsidR="00152A3B" w:rsidRPr="00794B12" w:rsidRDefault="00152A3B" w:rsidP="00892771">
            <w:pPr>
              <w:jc w:val="center"/>
              <w:rPr>
                <w:rFonts w:ascii="Montserrat" w:hAnsi="Montserrat"/>
                <w:i/>
                <w:iCs/>
                <w:color w:val="002060"/>
                <w:szCs w:val="18"/>
              </w:rPr>
            </w:pPr>
            <w:r w:rsidRPr="00794B12">
              <w:rPr>
                <w:rFonts w:ascii="Montserrat" w:hAnsi="Montserrat"/>
                <w:i/>
                <w:iCs/>
                <w:color w:val="002060"/>
                <w:szCs w:val="18"/>
              </w:rPr>
              <w:t>(Pontos Fracos)</w:t>
            </w:r>
          </w:p>
        </w:tc>
      </w:tr>
      <w:tr w:rsidR="001D7E60" w:rsidRPr="00402910" w14:paraId="09DD8D7B" w14:textId="77777777" w:rsidTr="00D13BF5">
        <w:trPr>
          <w:trHeight w:val="3380"/>
        </w:trPr>
        <w:tc>
          <w:tcPr>
            <w:tcW w:w="5042" w:type="dxa"/>
          </w:tcPr>
          <w:p w14:paraId="4E2CD1AA" w14:textId="77777777" w:rsidR="001D7E60" w:rsidRPr="00794B12" w:rsidRDefault="001D7E60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28743522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0D27330B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33DDF0BB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64691790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2EB9E327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2C4C21F7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7FBFCF8D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7C8A57B8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625425A7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51356297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646CFD89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44476116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01646D8D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</w:tc>
        <w:tc>
          <w:tcPr>
            <w:tcW w:w="5043" w:type="dxa"/>
          </w:tcPr>
          <w:p w14:paraId="04CB6490" w14:textId="77777777" w:rsidR="000C0E45" w:rsidRPr="00794B12" w:rsidRDefault="000C0E45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</w:tc>
      </w:tr>
    </w:tbl>
    <w:p w14:paraId="13896A41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</w:p>
    <w:p w14:paraId="5FD73104" w14:textId="77777777" w:rsidR="003A0120" w:rsidRPr="00A87847" w:rsidRDefault="001D7E60" w:rsidP="00A87847">
      <w:pPr>
        <w:pStyle w:val="Corpodetexto3"/>
        <w:jc w:val="both"/>
        <w:rPr>
          <w:rFonts w:ascii="Montserrat" w:hAnsi="Montserrat"/>
          <w:color w:val="F16E01"/>
          <w:sz w:val="24"/>
          <w:szCs w:val="18"/>
        </w:rPr>
      </w:pPr>
      <w:r w:rsidRPr="00A87847">
        <w:rPr>
          <w:rFonts w:ascii="Montserrat" w:hAnsi="Montserrat"/>
          <w:color w:val="F16E01"/>
          <w:sz w:val="24"/>
          <w:szCs w:val="18"/>
        </w:rPr>
        <w:lastRenderedPageBreak/>
        <w:t xml:space="preserve">PRODUTOS </w:t>
      </w:r>
    </w:p>
    <w:p w14:paraId="5D805007" w14:textId="77777777" w:rsidR="00892771" w:rsidRDefault="001D7E60" w:rsidP="00892771">
      <w:pPr>
        <w:pStyle w:val="Corpodetexto3"/>
        <w:jc w:val="both"/>
        <w:rPr>
          <w:rFonts w:ascii="Montserrat" w:hAnsi="Montserrat"/>
          <w:b w:val="0"/>
          <w:color w:val="002060"/>
          <w:sz w:val="22"/>
        </w:rPr>
      </w:pPr>
      <w:r w:rsidRPr="00A87847">
        <w:rPr>
          <w:rFonts w:ascii="Montserrat" w:hAnsi="Montserrat"/>
          <w:b w:val="0"/>
          <w:color w:val="002060"/>
          <w:sz w:val="22"/>
        </w:rPr>
        <w:t xml:space="preserve">(Quais </w:t>
      </w:r>
      <w:r w:rsidR="003A0120" w:rsidRPr="00A87847">
        <w:rPr>
          <w:rFonts w:ascii="Montserrat" w:hAnsi="Montserrat"/>
          <w:b w:val="0"/>
          <w:color w:val="002060"/>
          <w:sz w:val="22"/>
        </w:rPr>
        <w:t>os produtos</w:t>
      </w:r>
      <w:r w:rsidR="00A87847">
        <w:rPr>
          <w:rFonts w:ascii="Montserrat" w:hAnsi="Montserrat"/>
          <w:b w:val="0"/>
          <w:color w:val="002060"/>
          <w:sz w:val="22"/>
        </w:rPr>
        <w:t xml:space="preserve"> serão oferecidos em sua empresa?</w:t>
      </w:r>
      <w:r w:rsidRPr="00A87847">
        <w:rPr>
          <w:rFonts w:ascii="Montserrat" w:hAnsi="Montserrat"/>
          <w:b w:val="0"/>
          <w:color w:val="002060"/>
          <w:sz w:val="22"/>
        </w:rPr>
        <w:t>)</w:t>
      </w:r>
    </w:p>
    <w:p w14:paraId="1E8AF3C3" w14:textId="1EE47858" w:rsidR="00892771" w:rsidRDefault="00892771" w:rsidP="00892771">
      <w:pPr>
        <w:pStyle w:val="Corpodetexto3"/>
        <w:jc w:val="both"/>
        <w:rPr>
          <w:rFonts w:ascii="Montserrat" w:hAnsi="Montserrat"/>
          <w:b w:val="0"/>
          <w:color w:val="002060"/>
          <w:sz w:val="22"/>
        </w:rPr>
      </w:pPr>
      <w:r>
        <w:rPr>
          <w:rFonts w:ascii="Montserrat" w:hAnsi="Montserrat"/>
          <w:b w:val="0"/>
          <w:color w:val="002060"/>
          <w:sz w:val="22"/>
        </w:rPr>
        <w:br/>
      </w:r>
      <w:r>
        <w:rPr>
          <w:rFonts w:ascii="Montserrat" w:hAnsi="Montserrat"/>
          <w:b w:val="0"/>
          <w:color w:val="002060"/>
          <w:sz w:val="22"/>
        </w:rPr>
        <w:br/>
      </w:r>
      <w:r>
        <w:rPr>
          <w:rFonts w:ascii="Montserrat" w:hAnsi="Montserrat"/>
          <w:b w:val="0"/>
          <w:color w:val="002060"/>
          <w:sz w:val="22"/>
        </w:rPr>
        <w:br/>
      </w:r>
    </w:p>
    <w:p w14:paraId="53B643CD" w14:textId="3DC308D4" w:rsidR="001D7E60" w:rsidRPr="00892771" w:rsidRDefault="001D7E60" w:rsidP="00892771">
      <w:pPr>
        <w:pStyle w:val="Corpodetexto3"/>
        <w:jc w:val="both"/>
        <w:rPr>
          <w:rFonts w:ascii="Montserrat" w:hAnsi="Montserrat"/>
          <w:bCs w:val="0"/>
          <w:color w:val="002060"/>
          <w:sz w:val="20"/>
          <w:szCs w:val="18"/>
        </w:rPr>
      </w:pPr>
      <w:r w:rsidRPr="00892771">
        <w:rPr>
          <w:rFonts w:ascii="Montserrat" w:hAnsi="Montserrat"/>
          <w:bCs w:val="0"/>
          <w:color w:val="F16E01"/>
          <w:sz w:val="24"/>
          <w:szCs w:val="18"/>
        </w:rPr>
        <w:t>MERCADO</w:t>
      </w:r>
    </w:p>
    <w:p w14:paraId="2392E002" w14:textId="3DE977D9" w:rsidR="00892771" w:rsidRPr="002B6743" w:rsidRDefault="001D7E60" w:rsidP="002B6743">
      <w:pPr>
        <w:spacing w:line="360" w:lineRule="auto"/>
        <w:jc w:val="both"/>
        <w:rPr>
          <w:rFonts w:ascii="Montserrat" w:hAnsi="Montserrat"/>
          <w:b/>
          <w:color w:val="002060"/>
          <w:sz w:val="24"/>
          <w:szCs w:val="18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PÚBLICO ALVO </w:t>
      </w:r>
      <w:r w:rsidRPr="00A87847">
        <w:rPr>
          <w:rFonts w:ascii="Montserrat" w:hAnsi="Montserrat"/>
          <w:color w:val="002060"/>
        </w:rPr>
        <w:t>(Para quem vai vender?):</w:t>
      </w:r>
    </w:p>
    <w:p w14:paraId="54A87269" w14:textId="77777777" w:rsidR="00A87847" w:rsidRPr="00A87847" w:rsidRDefault="00A87847" w:rsidP="00A87847">
      <w:pPr>
        <w:jc w:val="both"/>
        <w:rPr>
          <w:rFonts w:ascii="Montserrat" w:hAnsi="Montserrat"/>
          <w:color w:val="002060"/>
        </w:rPr>
      </w:pPr>
    </w:p>
    <w:p w14:paraId="5D39FD23" w14:textId="77777777" w:rsidR="005B326F" w:rsidRPr="00A87847" w:rsidRDefault="005B326F" w:rsidP="00A87847">
      <w:pPr>
        <w:jc w:val="both"/>
        <w:rPr>
          <w:rFonts w:ascii="Montserrat" w:hAnsi="Montserrat"/>
          <w:color w:val="002060"/>
        </w:rPr>
      </w:pPr>
    </w:p>
    <w:p w14:paraId="14B0FD23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</w:p>
    <w:p w14:paraId="47AC33D1" w14:textId="40A7A7CC" w:rsidR="005B326F" w:rsidRPr="002B6743" w:rsidRDefault="001D7E60" w:rsidP="002B6743">
      <w:pPr>
        <w:spacing w:line="360" w:lineRule="auto"/>
        <w:jc w:val="both"/>
        <w:rPr>
          <w:rFonts w:ascii="Montserrat" w:hAnsi="Montserrat"/>
          <w:b/>
          <w:color w:val="002060"/>
          <w:sz w:val="24"/>
          <w:szCs w:val="18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>POTENCIALIDADE</w:t>
      </w:r>
      <w:r w:rsidRPr="00A87847">
        <w:rPr>
          <w:rFonts w:ascii="Montserrat" w:hAnsi="Montserrat"/>
          <w:color w:val="002060"/>
        </w:rPr>
        <w:t xml:space="preserve"> (Como percebeu a oportunidade</w:t>
      </w:r>
      <w:r w:rsidR="00A87847">
        <w:rPr>
          <w:rFonts w:ascii="Montserrat" w:hAnsi="Montserrat"/>
          <w:color w:val="002060"/>
        </w:rPr>
        <w:t>?</w:t>
      </w:r>
      <w:r w:rsidRPr="00A87847">
        <w:rPr>
          <w:rFonts w:ascii="Montserrat" w:hAnsi="Montserrat"/>
          <w:color w:val="002060"/>
        </w:rPr>
        <w:t>):</w:t>
      </w:r>
    </w:p>
    <w:p w14:paraId="6F5141FC" w14:textId="77777777" w:rsidR="005B326F" w:rsidRDefault="005B326F" w:rsidP="00A87847">
      <w:pPr>
        <w:jc w:val="both"/>
        <w:rPr>
          <w:rFonts w:ascii="Montserrat" w:hAnsi="Montserrat"/>
          <w:color w:val="002060"/>
        </w:rPr>
      </w:pPr>
    </w:p>
    <w:p w14:paraId="1B5D4614" w14:textId="77777777" w:rsidR="00892771" w:rsidRPr="00A87847" w:rsidRDefault="00892771" w:rsidP="00A87847">
      <w:pPr>
        <w:jc w:val="both"/>
        <w:rPr>
          <w:rFonts w:ascii="Montserrat" w:hAnsi="Montserrat"/>
          <w:color w:val="002060"/>
        </w:rPr>
      </w:pPr>
    </w:p>
    <w:p w14:paraId="64562589" w14:textId="77777777" w:rsidR="005B326F" w:rsidRPr="00A87847" w:rsidRDefault="005B326F" w:rsidP="00A87847">
      <w:pPr>
        <w:jc w:val="both"/>
        <w:rPr>
          <w:rFonts w:ascii="Montserrat" w:hAnsi="Montserrat"/>
          <w:color w:val="002060"/>
        </w:rPr>
      </w:pPr>
    </w:p>
    <w:p w14:paraId="57EAE26B" w14:textId="77777777" w:rsidR="001D7E60" w:rsidRPr="00892771" w:rsidRDefault="001D7E60" w:rsidP="00A87847">
      <w:pPr>
        <w:spacing w:line="360" w:lineRule="auto"/>
        <w:jc w:val="both"/>
        <w:rPr>
          <w:rFonts w:ascii="Montserrat" w:hAnsi="Montserrat"/>
          <w:b/>
          <w:color w:val="002060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CLIENTES </w:t>
      </w:r>
      <w:r w:rsidR="00A87847">
        <w:rPr>
          <w:rFonts w:ascii="Montserrat" w:hAnsi="Montserrat"/>
          <w:color w:val="002060"/>
        </w:rPr>
        <w:t>(</w:t>
      </w:r>
      <w:r w:rsidRPr="00A87847">
        <w:rPr>
          <w:rFonts w:ascii="Montserrat" w:hAnsi="Montserrat"/>
          <w:color w:val="002060"/>
        </w:rPr>
        <w:t xml:space="preserve">Quem serão os futuros clientes? Onde encontrá-los? Que costumes e hábitos possuem? Que características são comuns </w:t>
      </w:r>
      <w:r w:rsidR="003A0120" w:rsidRPr="00A87847">
        <w:rPr>
          <w:rFonts w:ascii="Montserrat" w:hAnsi="Montserrat"/>
          <w:color w:val="002060"/>
        </w:rPr>
        <w:t>a</w:t>
      </w:r>
      <w:r w:rsidRPr="00A87847">
        <w:rPr>
          <w:rFonts w:ascii="Montserrat" w:hAnsi="Montserrat"/>
          <w:color w:val="002060"/>
        </w:rPr>
        <w:t xml:space="preserve"> eles?)</w:t>
      </w:r>
    </w:p>
    <w:p w14:paraId="4D1E5C4A" w14:textId="77777777" w:rsidR="005B326F" w:rsidRPr="00A87847" w:rsidRDefault="005B326F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20C7536F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3A06BA12" w14:textId="5AA64C87" w:rsidR="00783F56" w:rsidRPr="002B6743" w:rsidRDefault="001D7E60" w:rsidP="002B6743">
      <w:pPr>
        <w:pStyle w:val="Corpodetexto3"/>
        <w:jc w:val="both"/>
        <w:rPr>
          <w:rFonts w:ascii="Montserrat" w:hAnsi="Montserrat"/>
          <w:b w:val="0"/>
          <w:color w:val="002060"/>
          <w:sz w:val="22"/>
        </w:rPr>
      </w:pPr>
      <w:r w:rsidRPr="00A87847">
        <w:rPr>
          <w:rFonts w:ascii="Montserrat" w:hAnsi="Montserrat"/>
          <w:color w:val="002060"/>
          <w:sz w:val="24"/>
          <w:szCs w:val="18"/>
        </w:rPr>
        <w:t xml:space="preserve">FORNECEDORES </w:t>
      </w:r>
      <w:r w:rsidRPr="00A87847">
        <w:rPr>
          <w:rFonts w:ascii="Montserrat" w:hAnsi="Montserrat"/>
          <w:b w:val="0"/>
          <w:color w:val="002060"/>
          <w:sz w:val="22"/>
        </w:rPr>
        <w:t>(De quem vou comprar? Como atuam no mercado? Qual o nível de exigência deles? Como são os prazos de entrega e pagamento? Como é o fornecimento dos produtos?)</w:t>
      </w:r>
      <w:r w:rsidR="00783F56" w:rsidRPr="00A87847">
        <w:rPr>
          <w:rFonts w:ascii="Montserrat" w:hAnsi="Montserrat"/>
          <w:b w:val="0"/>
          <w:color w:val="002060"/>
          <w:sz w:val="22"/>
        </w:rPr>
        <w:t xml:space="preserve"> </w:t>
      </w:r>
    </w:p>
    <w:p w14:paraId="2F1D1EFB" w14:textId="77777777" w:rsidR="00783F56" w:rsidRPr="00A87847" w:rsidRDefault="00783F56" w:rsidP="00A87847">
      <w:pPr>
        <w:pStyle w:val="Recuodecorpodetexto"/>
        <w:jc w:val="both"/>
        <w:rPr>
          <w:rFonts w:ascii="Montserrat" w:hAnsi="Montserrat"/>
          <w:color w:val="002060"/>
          <w:szCs w:val="18"/>
        </w:rPr>
      </w:pPr>
    </w:p>
    <w:p w14:paraId="0B3A3FE1" w14:textId="77777777" w:rsidR="00783F56" w:rsidRPr="00A87847" w:rsidRDefault="00783F56" w:rsidP="00A87847">
      <w:pPr>
        <w:pStyle w:val="Recuodecorpodetexto"/>
        <w:jc w:val="both"/>
        <w:rPr>
          <w:rFonts w:ascii="Montserrat" w:hAnsi="Montserrat"/>
          <w:color w:val="002060"/>
          <w:szCs w:val="18"/>
        </w:rPr>
      </w:pPr>
    </w:p>
    <w:p w14:paraId="54B15329" w14:textId="77777777" w:rsidR="00783F56" w:rsidRPr="00A87847" w:rsidRDefault="00783F56" w:rsidP="00A87847">
      <w:pPr>
        <w:pStyle w:val="Recuodecorpodetexto"/>
        <w:jc w:val="both"/>
        <w:rPr>
          <w:rFonts w:ascii="Montserrat" w:hAnsi="Montserrat"/>
          <w:color w:val="002060"/>
          <w:szCs w:val="18"/>
        </w:rPr>
      </w:pPr>
    </w:p>
    <w:p w14:paraId="31D01D1E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CONCORRENTES </w:t>
      </w:r>
      <w:r w:rsidRPr="00A87847">
        <w:rPr>
          <w:rFonts w:ascii="Montserrat" w:hAnsi="Montserrat"/>
          <w:color w:val="002060"/>
        </w:rPr>
        <w:t>(Quem são eles? Como costumam atuar no mercado? Que preços, prazos, produtos, entrega, benefícios oferecem aos clientes? Como é a qualidade do atendimento? Onde estão localizados?):</w:t>
      </w:r>
    </w:p>
    <w:p w14:paraId="17F9DDD8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67C0680E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45B101BF" w14:textId="77777777" w:rsidR="00D13BF5" w:rsidRPr="00A87847" w:rsidRDefault="001D7E60" w:rsidP="00A87847">
      <w:pPr>
        <w:spacing w:line="360" w:lineRule="auto"/>
        <w:jc w:val="both"/>
        <w:rPr>
          <w:rFonts w:ascii="Montserrat" w:hAnsi="Montserrat"/>
          <w:b/>
          <w:color w:val="F16E01"/>
          <w:sz w:val="24"/>
          <w:szCs w:val="18"/>
        </w:rPr>
      </w:pPr>
      <w:r w:rsidRPr="00A87847">
        <w:rPr>
          <w:rFonts w:ascii="Montserrat" w:hAnsi="Montserrat"/>
          <w:b/>
          <w:color w:val="F16E01"/>
          <w:sz w:val="24"/>
          <w:szCs w:val="18"/>
        </w:rPr>
        <w:lastRenderedPageBreak/>
        <w:t>PLANO</w:t>
      </w:r>
      <w:r w:rsidR="005B326F" w:rsidRPr="00A87847">
        <w:rPr>
          <w:rFonts w:ascii="Montserrat" w:hAnsi="Montserrat"/>
          <w:b/>
          <w:color w:val="F16E01"/>
          <w:sz w:val="24"/>
          <w:szCs w:val="18"/>
        </w:rPr>
        <w:t xml:space="preserve"> DE MARKETING E VENDAS</w:t>
      </w:r>
    </w:p>
    <w:p w14:paraId="482925D8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PRODUTOS </w:t>
      </w:r>
      <w:r w:rsidRPr="00A87847">
        <w:rPr>
          <w:rFonts w:ascii="Montserrat" w:hAnsi="Montserrat"/>
          <w:color w:val="002060"/>
        </w:rPr>
        <w:t>(Como tem que ser o produto? Como vender o produto? Que aspectos serão importantes no produto?</w:t>
      </w:r>
      <w:r w:rsidR="00A87847">
        <w:rPr>
          <w:rFonts w:ascii="Montserrat" w:hAnsi="Montserrat"/>
          <w:color w:val="002060"/>
        </w:rPr>
        <w:t xml:space="preserve"> Quais são os atrativos do seu produto?</w:t>
      </w:r>
      <w:r w:rsidRPr="00A87847">
        <w:rPr>
          <w:rFonts w:ascii="Montserrat" w:hAnsi="Montserrat"/>
          <w:color w:val="002060"/>
        </w:rPr>
        <w:t>)</w:t>
      </w:r>
    </w:p>
    <w:p w14:paraId="1031340A" w14:textId="77777777" w:rsidR="00892771" w:rsidRPr="00A87847" w:rsidRDefault="00892771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4AA6262B" w14:textId="3F9C0EFE" w:rsidR="001D7E60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60F7F2D9" w14:textId="232C611A" w:rsidR="002B6743" w:rsidRDefault="002B6743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7895D5FE" w14:textId="77777777" w:rsidR="002B6743" w:rsidRPr="00A87847" w:rsidRDefault="002B6743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631324D9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707981E1" w14:textId="77777777" w:rsidR="00892771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PREÇOS </w:t>
      </w:r>
      <w:r w:rsidRPr="00A87847">
        <w:rPr>
          <w:rFonts w:ascii="Montserrat" w:hAnsi="Montserrat"/>
          <w:color w:val="002060"/>
        </w:rPr>
        <w:t xml:space="preserve">(Que política de preços </w:t>
      </w:r>
      <w:r w:rsidR="00045643" w:rsidRPr="00A87847">
        <w:rPr>
          <w:rFonts w:ascii="Montserrat" w:hAnsi="Montserrat"/>
          <w:color w:val="002060"/>
        </w:rPr>
        <w:t>será praticada? Que prazos? Quais</w:t>
      </w:r>
      <w:r w:rsidRPr="00A87847">
        <w:rPr>
          <w:rFonts w:ascii="Montserrat" w:hAnsi="Montserrat"/>
          <w:color w:val="002060"/>
        </w:rPr>
        <w:t xml:space="preserve"> as formas de pagamento?)</w:t>
      </w:r>
    </w:p>
    <w:p w14:paraId="007887E8" w14:textId="77777777" w:rsidR="008D79DF" w:rsidRPr="00A87847" w:rsidRDefault="008D79DF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39060899" w14:textId="273F7047" w:rsidR="00892771" w:rsidRDefault="00892771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242129A2" w14:textId="2746E39A" w:rsidR="002B6743" w:rsidRDefault="002B6743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659643D0" w14:textId="77777777" w:rsidR="002B6743" w:rsidRPr="00A87847" w:rsidRDefault="002B6743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3784AFF2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785EB2FF" w14:textId="77777777" w:rsidR="008D79DF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PRAÇA </w:t>
      </w:r>
      <w:r w:rsidRPr="00A87847">
        <w:rPr>
          <w:rFonts w:ascii="Montserrat" w:hAnsi="Montserrat"/>
          <w:color w:val="002060"/>
        </w:rPr>
        <w:t>(Ponto de venda, canais distribuição) (Como vai fazer para o produto chegar até o cliente? Onde vai vender? Como vai expor o produto? Qual a localização? Como é o acesso?</w:t>
      </w:r>
      <w:r w:rsidR="00892771">
        <w:rPr>
          <w:rFonts w:ascii="Montserrat" w:hAnsi="Montserrat"/>
          <w:color w:val="002060"/>
        </w:rPr>
        <w:t xml:space="preserve"> </w:t>
      </w:r>
      <w:r w:rsidRPr="00A87847">
        <w:rPr>
          <w:rFonts w:ascii="Montserrat" w:hAnsi="Montserrat"/>
          <w:color w:val="002060"/>
        </w:rPr>
        <w:t>Que tipo de estrutura física será necessário para expor o produto?)</w:t>
      </w:r>
    </w:p>
    <w:p w14:paraId="374313CD" w14:textId="77777777" w:rsidR="002B6743" w:rsidRDefault="002B6743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07968002" w14:textId="235B6250" w:rsidR="00783F56" w:rsidRDefault="00783F56" w:rsidP="00A87847">
      <w:pPr>
        <w:spacing w:line="360" w:lineRule="auto"/>
        <w:ind w:right="283"/>
        <w:jc w:val="both"/>
        <w:rPr>
          <w:rFonts w:ascii="Montserrat" w:hAnsi="Montserrat"/>
          <w:color w:val="002060"/>
        </w:rPr>
      </w:pPr>
    </w:p>
    <w:p w14:paraId="03D74B71" w14:textId="77777777" w:rsidR="002B6743" w:rsidRPr="00A87847" w:rsidRDefault="002B6743" w:rsidP="00A87847">
      <w:pPr>
        <w:spacing w:line="360" w:lineRule="auto"/>
        <w:ind w:right="283"/>
        <w:jc w:val="both"/>
        <w:rPr>
          <w:rFonts w:ascii="Montserrat" w:hAnsi="Montserrat"/>
          <w:color w:val="002060"/>
        </w:rPr>
      </w:pPr>
    </w:p>
    <w:p w14:paraId="33B9939C" w14:textId="77777777" w:rsidR="00783F56" w:rsidRPr="00A87847" w:rsidRDefault="00783F56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71609B10" w14:textId="77777777" w:rsidR="008D79DF" w:rsidRPr="00A87847" w:rsidRDefault="001D7E60" w:rsidP="00A87847">
      <w:pPr>
        <w:spacing w:line="360" w:lineRule="auto"/>
        <w:jc w:val="both"/>
        <w:rPr>
          <w:rFonts w:ascii="Montserrat" w:hAnsi="Montserrat"/>
          <w:b/>
          <w:color w:val="002060"/>
          <w:sz w:val="24"/>
          <w:szCs w:val="18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PROMOÇÃO </w:t>
      </w:r>
      <w:r w:rsidRPr="00A87847">
        <w:rPr>
          <w:rFonts w:ascii="Montserrat" w:hAnsi="Montserrat"/>
          <w:color w:val="002060"/>
        </w:rPr>
        <w:t>(Divulgação, comunicação e propaganda) (Como vai tornar o produto conhecido pelo mercado consumidor? Que meios vai utilizar para promover o produto?)</w:t>
      </w:r>
    </w:p>
    <w:p w14:paraId="2229BB63" w14:textId="77777777" w:rsidR="008D79DF" w:rsidRPr="00A87847" w:rsidRDefault="008D79DF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021D3555" w14:textId="77777777" w:rsidR="00892771" w:rsidRDefault="00892771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3593B0C2" w14:textId="77777777" w:rsidR="00892771" w:rsidRDefault="00892771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7962A5FA" w14:textId="77777777" w:rsidR="002B6743" w:rsidRDefault="002B6743" w:rsidP="00A87847">
      <w:pPr>
        <w:spacing w:line="360" w:lineRule="auto"/>
        <w:jc w:val="both"/>
        <w:rPr>
          <w:rFonts w:ascii="Montserrat" w:hAnsi="Montserrat"/>
          <w:b/>
          <w:color w:val="F16E01"/>
          <w:sz w:val="24"/>
          <w:szCs w:val="18"/>
        </w:rPr>
      </w:pPr>
    </w:p>
    <w:p w14:paraId="43601E53" w14:textId="77777777" w:rsidR="002B6743" w:rsidRDefault="001D7E60" w:rsidP="002B6743">
      <w:pPr>
        <w:spacing w:line="360" w:lineRule="auto"/>
        <w:jc w:val="both"/>
        <w:rPr>
          <w:rFonts w:ascii="Montserrat" w:hAnsi="Montserrat"/>
          <w:b/>
          <w:color w:val="F16E01"/>
          <w:sz w:val="24"/>
          <w:szCs w:val="18"/>
        </w:rPr>
      </w:pPr>
      <w:r w:rsidRPr="00892771">
        <w:rPr>
          <w:rFonts w:ascii="Montserrat" w:hAnsi="Montserrat"/>
          <w:b/>
          <w:color w:val="F16E01"/>
          <w:sz w:val="24"/>
          <w:szCs w:val="18"/>
        </w:rPr>
        <w:lastRenderedPageBreak/>
        <w:t>PLANO FINANCEIRO</w:t>
      </w:r>
    </w:p>
    <w:p w14:paraId="186CC434" w14:textId="59783D1A" w:rsidR="00892771" w:rsidRPr="002B6743" w:rsidRDefault="001D7E60" w:rsidP="002B6743">
      <w:pPr>
        <w:spacing w:line="360" w:lineRule="auto"/>
        <w:jc w:val="center"/>
        <w:rPr>
          <w:rFonts w:ascii="Montserrat" w:hAnsi="Montserrat"/>
          <w:b/>
          <w:color w:val="F16E01"/>
          <w:sz w:val="24"/>
          <w:szCs w:val="18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>INVESTIMENTOS FIXOS E CAPITAL DE GIRO</w:t>
      </w: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2750"/>
      </w:tblGrid>
      <w:tr w:rsidR="00892771" w:rsidRPr="00402910" w14:paraId="45821140" w14:textId="77777777" w:rsidTr="001D2181">
        <w:trPr>
          <w:trHeight w:val="483"/>
          <w:jc w:val="center"/>
        </w:trPr>
        <w:tc>
          <w:tcPr>
            <w:tcW w:w="5948" w:type="dxa"/>
            <w:vAlign w:val="center"/>
          </w:tcPr>
          <w:p w14:paraId="1FAFC10E" w14:textId="77777777" w:rsidR="001D7E60" w:rsidRPr="00402910" w:rsidRDefault="001D7E60" w:rsidP="00892771">
            <w:pPr>
              <w:spacing w:line="360" w:lineRule="auto"/>
              <w:jc w:val="center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Investimentos Fixos</w:t>
            </w:r>
          </w:p>
        </w:tc>
        <w:tc>
          <w:tcPr>
            <w:tcW w:w="2750" w:type="dxa"/>
            <w:vAlign w:val="center"/>
          </w:tcPr>
          <w:p w14:paraId="348DF879" w14:textId="77777777" w:rsidR="001D7E60" w:rsidRPr="00402910" w:rsidRDefault="00892771" w:rsidP="00892771">
            <w:pPr>
              <w:spacing w:line="360" w:lineRule="auto"/>
              <w:jc w:val="center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Valor (R$)</w:t>
            </w:r>
          </w:p>
        </w:tc>
      </w:tr>
      <w:tr w:rsidR="001D2181" w:rsidRPr="00402910" w14:paraId="423057B1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29DC8F2E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Máquinas e Equipamentos</w:t>
            </w:r>
          </w:p>
        </w:tc>
        <w:tc>
          <w:tcPr>
            <w:tcW w:w="2750" w:type="dxa"/>
            <w:vAlign w:val="center"/>
          </w:tcPr>
          <w:p w14:paraId="0D6DA3C4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25D731EB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53A0F1B3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1.</w:t>
            </w:r>
          </w:p>
        </w:tc>
        <w:tc>
          <w:tcPr>
            <w:tcW w:w="2750" w:type="dxa"/>
            <w:vAlign w:val="center"/>
          </w:tcPr>
          <w:p w14:paraId="6065360B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35F5F71F" w14:textId="77777777" w:rsidTr="001D2181">
        <w:trPr>
          <w:trHeight w:val="416"/>
          <w:jc w:val="center"/>
        </w:trPr>
        <w:tc>
          <w:tcPr>
            <w:tcW w:w="5948" w:type="dxa"/>
            <w:vAlign w:val="center"/>
          </w:tcPr>
          <w:p w14:paraId="4BA2C9C1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2.</w:t>
            </w:r>
          </w:p>
        </w:tc>
        <w:tc>
          <w:tcPr>
            <w:tcW w:w="2750" w:type="dxa"/>
            <w:vAlign w:val="center"/>
          </w:tcPr>
          <w:p w14:paraId="3F22D298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07F9FB8B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38163B4D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3.</w:t>
            </w:r>
          </w:p>
        </w:tc>
        <w:tc>
          <w:tcPr>
            <w:tcW w:w="2750" w:type="dxa"/>
            <w:vAlign w:val="center"/>
          </w:tcPr>
          <w:p w14:paraId="47EDC70C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3AAB0594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1C33B15B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4.</w:t>
            </w:r>
          </w:p>
        </w:tc>
        <w:tc>
          <w:tcPr>
            <w:tcW w:w="2750" w:type="dxa"/>
            <w:vAlign w:val="center"/>
          </w:tcPr>
          <w:p w14:paraId="0627A9D5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53E39B8A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4E01D741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Móveis e Utensílios</w:t>
            </w:r>
          </w:p>
        </w:tc>
        <w:tc>
          <w:tcPr>
            <w:tcW w:w="2750" w:type="dxa"/>
            <w:vAlign w:val="center"/>
          </w:tcPr>
          <w:p w14:paraId="37ABC64F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6D4C9C2F" w14:textId="77777777" w:rsidTr="001D2181">
        <w:trPr>
          <w:trHeight w:val="416"/>
          <w:jc w:val="center"/>
        </w:trPr>
        <w:tc>
          <w:tcPr>
            <w:tcW w:w="5948" w:type="dxa"/>
            <w:vAlign w:val="center"/>
          </w:tcPr>
          <w:p w14:paraId="5DD2EAFA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1.</w:t>
            </w:r>
          </w:p>
        </w:tc>
        <w:tc>
          <w:tcPr>
            <w:tcW w:w="2750" w:type="dxa"/>
            <w:vAlign w:val="center"/>
          </w:tcPr>
          <w:p w14:paraId="7F8D5D98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68547D6A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2F109C9A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2.</w:t>
            </w:r>
          </w:p>
        </w:tc>
        <w:tc>
          <w:tcPr>
            <w:tcW w:w="2750" w:type="dxa"/>
            <w:vAlign w:val="center"/>
          </w:tcPr>
          <w:p w14:paraId="2B549E95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281B926A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0C5C29B2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3.</w:t>
            </w:r>
          </w:p>
        </w:tc>
        <w:tc>
          <w:tcPr>
            <w:tcW w:w="2750" w:type="dxa"/>
            <w:vAlign w:val="center"/>
          </w:tcPr>
          <w:p w14:paraId="46B85181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5CC10CF9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44CCAA19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Reformas Iniciais</w:t>
            </w:r>
          </w:p>
        </w:tc>
        <w:tc>
          <w:tcPr>
            <w:tcW w:w="2750" w:type="dxa"/>
            <w:vAlign w:val="center"/>
          </w:tcPr>
          <w:p w14:paraId="7AA666C2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3B7E69D2" w14:textId="77777777" w:rsidTr="001D2181">
        <w:trPr>
          <w:trHeight w:val="416"/>
          <w:jc w:val="center"/>
        </w:trPr>
        <w:tc>
          <w:tcPr>
            <w:tcW w:w="5948" w:type="dxa"/>
            <w:vAlign w:val="center"/>
          </w:tcPr>
          <w:p w14:paraId="751B86E4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1.</w:t>
            </w:r>
          </w:p>
        </w:tc>
        <w:tc>
          <w:tcPr>
            <w:tcW w:w="2750" w:type="dxa"/>
            <w:vAlign w:val="center"/>
          </w:tcPr>
          <w:p w14:paraId="3C12E23F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5BE9D118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7BAE7C72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2.</w:t>
            </w:r>
          </w:p>
        </w:tc>
        <w:tc>
          <w:tcPr>
            <w:tcW w:w="2750" w:type="dxa"/>
            <w:vAlign w:val="center"/>
          </w:tcPr>
          <w:p w14:paraId="6FE9157A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5CB9C301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34077596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Total</w:t>
            </w:r>
          </w:p>
        </w:tc>
        <w:tc>
          <w:tcPr>
            <w:tcW w:w="2750" w:type="dxa"/>
            <w:vAlign w:val="center"/>
          </w:tcPr>
          <w:p w14:paraId="1D36DC9A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R$</w:t>
            </w:r>
          </w:p>
        </w:tc>
      </w:tr>
      <w:tr w:rsidR="001D2181" w:rsidRPr="00402910" w14:paraId="59FF46E2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5D7AED01" w14:textId="77777777" w:rsidR="001D2181" w:rsidRPr="00402910" w:rsidRDefault="001D2181" w:rsidP="001D2181">
            <w:pPr>
              <w:spacing w:line="360" w:lineRule="auto"/>
              <w:jc w:val="center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Capital de Giro:</w:t>
            </w:r>
          </w:p>
        </w:tc>
        <w:tc>
          <w:tcPr>
            <w:tcW w:w="2750" w:type="dxa"/>
            <w:vAlign w:val="center"/>
          </w:tcPr>
          <w:p w14:paraId="4FE331EE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1D2181" w:rsidRPr="00402910" w14:paraId="63B56DEB" w14:textId="77777777" w:rsidTr="001D2181">
        <w:trPr>
          <w:trHeight w:val="416"/>
          <w:jc w:val="center"/>
        </w:trPr>
        <w:tc>
          <w:tcPr>
            <w:tcW w:w="5948" w:type="dxa"/>
            <w:vAlign w:val="center"/>
          </w:tcPr>
          <w:p w14:paraId="314F3A9F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Custo Total x n. dias necessários</w:t>
            </w:r>
          </w:p>
        </w:tc>
        <w:tc>
          <w:tcPr>
            <w:tcW w:w="2750" w:type="dxa"/>
            <w:vAlign w:val="center"/>
          </w:tcPr>
          <w:p w14:paraId="4788BC87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2C8D334C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4246B945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Estoque  x  n. dias necessários</w:t>
            </w:r>
          </w:p>
        </w:tc>
        <w:tc>
          <w:tcPr>
            <w:tcW w:w="2750" w:type="dxa"/>
            <w:vAlign w:val="center"/>
          </w:tcPr>
          <w:p w14:paraId="2E3E714C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5CC5B931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3FF5B769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Total</w:t>
            </w:r>
          </w:p>
        </w:tc>
        <w:tc>
          <w:tcPr>
            <w:tcW w:w="2750" w:type="dxa"/>
            <w:vAlign w:val="center"/>
          </w:tcPr>
          <w:p w14:paraId="508A17F4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13CFCDC0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285E6691" w14:textId="77777777" w:rsidR="001D2181" w:rsidRPr="00402910" w:rsidRDefault="001D2181" w:rsidP="001D2181">
            <w:pPr>
              <w:spacing w:line="360" w:lineRule="auto"/>
              <w:jc w:val="both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TOTAL DOS INVESTIMENTOS</w:t>
            </w:r>
          </w:p>
        </w:tc>
        <w:tc>
          <w:tcPr>
            <w:tcW w:w="2750" w:type="dxa"/>
            <w:vAlign w:val="center"/>
          </w:tcPr>
          <w:p w14:paraId="48919361" w14:textId="77777777" w:rsidR="001D2181" w:rsidRPr="00402910" w:rsidRDefault="001D2181" w:rsidP="001D2181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2F3327ED" w14:textId="77777777" w:rsidTr="001D2181">
        <w:trPr>
          <w:trHeight w:val="416"/>
          <w:jc w:val="center"/>
        </w:trPr>
        <w:tc>
          <w:tcPr>
            <w:tcW w:w="5948" w:type="dxa"/>
            <w:vAlign w:val="center"/>
          </w:tcPr>
          <w:p w14:paraId="26150C9A" w14:textId="77777777" w:rsidR="001D2181" w:rsidRPr="002B6743" w:rsidRDefault="001D2181" w:rsidP="001D2181">
            <w:pPr>
              <w:pStyle w:val="Ttulo4"/>
              <w:jc w:val="center"/>
              <w:rPr>
                <w:rFonts w:ascii="Montserrat" w:hAnsi="Montserrat"/>
                <w:b/>
                <w:bCs/>
                <w:color w:val="F16E01"/>
                <w:sz w:val="22"/>
                <w:szCs w:val="18"/>
              </w:rPr>
            </w:pPr>
            <w:r w:rsidRPr="002B6743">
              <w:rPr>
                <w:rFonts w:ascii="Montserrat" w:hAnsi="Montserrat"/>
                <w:b/>
                <w:bCs/>
                <w:color w:val="F16E01"/>
                <w:sz w:val="22"/>
                <w:szCs w:val="18"/>
              </w:rPr>
              <w:t>FONTES</w:t>
            </w:r>
          </w:p>
        </w:tc>
        <w:tc>
          <w:tcPr>
            <w:tcW w:w="2750" w:type="dxa"/>
            <w:vAlign w:val="center"/>
          </w:tcPr>
          <w:p w14:paraId="10913F39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1D2181" w:rsidRPr="00402910" w14:paraId="6AAACBC4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588F8E1B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Recursos Próprios</w:t>
            </w:r>
          </w:p>
        </w:tc>
        <w:tc>
          <w:tcPr>
            <w:tcW w:w="2750" w:type="dxa"/>
            <w:vAlign w:val="center"/>
          </w:tcPr>
          <w:p w14:paraId="164B87F0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497E03BC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35580648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Recursos de terceiros</w:t>
            </w:r>
          </w:p>
        </w:tc>
        <w:tc>
          <w:tcPr>
            <w:tcW w:w="2750" w:type="dxa"/>
            <w:vAlign w:val="center"/>
          </w:tcPr>
          <w:p w14:paraId="0CF5B719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78545369" w14:textId="77777777" w:rsidTr="001D2181">
        <w:trPr>
          <w:trHeight w:val="416"/>
          <w:jc w:val="center"/>
        </w:trPr>
        <w:tc>
          <w:tcPr>
            <w:tcW w:w="5948" w:type="dxa"/>
            <w:vAlign w:val="center"/>
          </w:tcPr>
          <w:p w14:paraId="02623258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TOTAL DAS FONTES</w:t>
            </w:r>
          </w:p>
        </w:tc>
        <w:tc>
          <w:tcPr>
            <w:tcW w:w="2750" w:type="dxa"/>
            <w:vAlign w:val="center"/>
          </w:tcPr>
          <w:p w14:paraId="0C3214CA" w14:textId="77777777" w:rsidR="001D2181" w:rsidRPr="00A87847" w:rsidRDefault="001D2181" w:rsidP="001D2181">
            <w:pPr>
              <w:pStyle w:val="Ttulo2"/>
              <w:rPr>
                <w:rFonts w:ascii="Montserrat" w:hAnsi="Montserrat"/>
                <w:color w:val="002060"/>
                <w:sz w:val="22"/>
                <w:szCs w:val="18"/>
              </w:rPr>
            </w:pPr>
            <w:r w:rsidRPr="00A87847">
              <w:rPr>
                <w:rFonts w:ascii="Montserrat" w:hAnsi="Montserrat"/>
                <w:color w:val="002060"/>
                <w:sz w:val="22"/>
                <w:szCs w:val="18"/>
              </w:rPr>
              <w:t xml:space="preserve">R$  </w:t>
            </w:r>
          </w:p>
        </w:tc>
      </w:tr>
    </w:tbl>
    <w:p w14:paraId="0A1973EC" w14:textId="2576A8A9" w:rsidR="001D7E60" w:rsidRPr="002B6743" w:rsidRDefault="001D7E60" w:rsidP="002B6743">
      <w:pPr>
        <w:spacing w:line="360" w:lineRule="auto"/>
        <w:jc w:val="center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lastRenderedPageBreak/>
        <w:t>CUSTOS FIXOS E VARIÁVEIS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2939"/>
      </w:tblGrid>
      <w:tr w:rsidR="00892771" w:rsidRPr="00402910" w14:paraId="178C7A1D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D80CCAD" w14:textId="77777777" w:rsidR="00892771" w:rsidRPr="00402910" w:rsidRDefault="00892771" w:rsidP="00892771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Custos Fixos</w:t>
            </w:r>
          </w:p>
        </w:tc>
        <w:tc>
          <w:tcPr>
            <w:tcW w:w="289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138B535" w14:textId="77777777" w:rsidR="00892771" w:rsidRPr="00402910" w:rsidRDefault="00892771" w:rsidP="00892771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Valor (R$)</w:t>
            </w:r>
          </w:p>
        </w:tc>
      </w:tr>
      <w:tr w:rsidR="00892771" w:rsidRPr="00402910" w14:paraId="199B8769" w14:textId="77777777" w:rsidTr="001D2181">
        <w:trPr>
          <w:trHeight w:val="425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335656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1. Aluguel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280FDF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6DD50E07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EA684B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2. Telefone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53F05F9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47D3D6C7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18803F4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3. Material expediente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0C603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1F19CD11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4E35E2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4. Contador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19F80B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0B085D74" w14:textId="77777777" w:rsidTr="001D2181">
        <w:trPr>
          <w:trHeight w:val="425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BDCBDD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5. Energia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E6B076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4C5F9427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AF5ECDA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6. Salários e encargos  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78C4C8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4BC0BD80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9C38B37" w14:textId="77777777" w:rsidR="001D7E60" w:rsidRPr="00402910" w:rsidRDefault="00286461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7. </w:t>
            </w:r>
            <w:r w:rsidR="001D2181" w:rsidRPr="00402910">
              <w:rPr>
                <w:rFonts w:ascii="Montserrat" w:hAnsi="Montserrat"/>
                <w:color w:val="002060"/>
                <w:szCs w:val="18"/>
              </w:rPr>
              <w:t>Publicidade e Propaganda</w:t>
            </w:r>
            <w:r w:rsidR="001D7E60" w:rsidRPr="00402910">
              <w:rPr>
                <w:rFonts w:ascii="Montserrat" w:hAnsi="Montserrat"/>
                <w:color w:val="002060"/>
                <w:szCs w:val="18"/>
              </w:rPr>
              <w:t xml:space="preserve">  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DC077CD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3261A361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C32C30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8. Pró-labore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27089C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34602CC4" w14:textId="77777777" w:rsidTr="001D2181">
        <w:trPr>
          <w:trHeight w:val="425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6C59A2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9.</w:t>
            </w:r>
            <w:r w:rsidR="00286461" w:rsidRPr="00402910">
              <w:rPr>
                <w:rFonts w:ascii="Montserrat" w:hAnsi="Montserrat"/>
                <w:color w:val="002060"/>
                <w:szCs w:val="18"/>
              </w:rPr>
              <w:t xml:space="preserve"> </w:t>
            </w:r>
            <w:r w:rsidRPr="00402910">
              <w:rPr>
                <w:rFonts w:ascii="Montserrat" w:hAnsi="Montserrat"/>
                <w:color w:val="002060"/>
                <w:szCs w:val="18"/>
              </w:rPr>
              <w:t xml:space="preserve">Manutenção máquinas / equipamentos 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5B7B9D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2852D2B6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8A22AA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10. Manutenção predial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04A2AA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636ED031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C6A50A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12. Seguros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5A4196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2431A272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D35D0DA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13. </w:t>
            </w:r>
            <w:r w:rsidR="00783F56" w:rsidRPr="00402910">
              <w:rPr>
                <w:rFonts w:ascii="Montserrat" w:hAnsi="Montserrat"/>
                <w:color w:val="002060"/>
                <w:szCs w:val="18"/>
              </w:rPr>
              <w:t>Internet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49A080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5CE3B7D7" w14:textId="77777777" w:rsidTr="001D2181">
        <w:trPr>
          <w:trHeight w:val="425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F31BCF8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14. Outras despesas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22B297E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R$</w:t>
            </w:r>
          </w:p>
        </w:tc>
      </w:tr>
      <w:tr w:rsidR="00892771" w:rsidRPr="00402910" w14:paraId="37EA2586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710909E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15.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188CB4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R$</w:t>
            </w:r>
          </w:p>
        </w:tc>
      </w:tr>
      <w:tr w:rsidR="00892771" w:rsidRPr="00402910" w14:paraId="493EF776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CAE6644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16.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995F75A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6E4994B6" w14:textId="77777777" w:rsidTr="001D2181">
        <w:trPr>
          <w:trHeight w:val="425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FA8337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TOTAL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CA847D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 xml:space="preserve">R$  </w:t>
            </w:r>
          </w:p>
        </w:tc>
      </w:tr>
    </w:tbl>
    <w:p w14:paraId="17DAFA23" w14:textId="77777777" w:rsidR="001D7E60" w:rsidRPr="00A87847" w:rsidRDefault="001D7E60" w:rsidP="00A87847">
      <w:pPr>
        <w:spacing w:line="360" w:lineRule="auto"/>
        <w:ind w:left="360"/>
        <w:jc w:val="both"/>
        <w:rPr>
          <w:rFonts w:ascii="Montserrat" w:hAnsi="Montserrat"/>
          <w:color w:val="002060"/>
          <w:sz w:val="24"/>
          <w:szCs w:val="18"/>
        </w:rPr>
      </w:pP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3"/>
        <w:gridCol w:w="2900"/>
      </w:tblGrid>
      <w:tr w:rsidR="001D2181" w:rsidRPr="00402910" w14:paraId="6CFD3D4B" w14:textId="77777777" w:rsidTr="001D2181">
        <w:trPr>
          <w:trHeight w:val="512"/>
          <w:jc w:val="center"/>
        </w:trPr>
        <w:tc>
          <w:tcPr>
            <w:tcW w:w="5963" w:type="dxa"/>
            <w:vAlign w:val="center"/>
          </w:tcPr>
          <w:p w14:paraId="46BAD978" w14:textId="77777777" w:rsidR="001D7E60" w:rsidRPr="00402910" w:rsidRDefault="001D2181" w:rsidP="001D2181">
            <w:pPr>
              <w:spacing w:line="240" w:lineRule="auto"/>
              <w:jc w:val="center"/>
              <w:rPr>
                <w:rFonts w:ascii="Montserrat" w:hAnsi="Montserrat"/>
                <w:b/>
                <w:bCs/>
                <w:color w:val="F16E01"/>
                <w:szCs w:val="16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  <w:szCs w:val="16"/>
              </w:rPr>
              <w:t>Custos Variáveis</w:t>
            </w:r>
          </w:p>
        </w:tc>
        <w:tc>
          <w:tcPr>
            <w:tcW w:w="2900" w:type="dxa"/>
            <w:vAlign w:val="center"/>
          </w:tcPr>
          <w:p w14:paraId="0935B8BF" w14:textId="77777777" w:rsidR="001D7E60" w:rsidRPr="00402910" w:rsidRDefault="001D2181" w:rsidP="001D2181">
            <w:pPr>
              <w:spacing w:line="240" w:lineRule="auto"/>
              <w:jc w:val="center"/>
              <w:rPr>
                <w:rFonts w:ascii="Montserrat" w:hAnsi="Montserrat"/>
                <w:b/>
                <w:bCs/>
                <w:color w:val="F16E01"/>
                <w:szCs w:val="16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  <w:szCs w:val="16"/>
              </w:rPr>
              <w:t>Percentual</w:t>
            </w:r>
          </w:p>
        </w:tc>
      </w:tr>
      <w:tr w:rsidR="001D2181" w:rsidRPr="00402910" w14:paraId="1C17CBCD" w14:textId="77777777" w:rsidTr="001D2181">
        <w:trPr>
          <w:trHeight w:val="512"/>
          <w:jc w:val="center"/>
        </w:trPr>
        <w:tc>
          <w:tcPr>
            <w:tcW w:w="5963" w:type="dxa"/>
            <w:vAlign w:val="center"/>
          </w:tcPr>
          <w:p w14:paraId="4A255224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>SIMPLES</w:t>
            </w:r>
          </w:p>
        </w:tc>
        <w:tc>
          <w:tcPr>
            <w:tcW w:w="2900" w:type="dxa"/>
            <w:vAlign w:val="center"/>
          </w:tcPr>
          <w:p w14:paraId="14CD1E80" w14:textId="77777777" w:rsidR="001D7E60" w:rsidRPr="00402910" w:rsidRDefault="001D7E60" w:rsidP="001D2181">
            <w:pPr>
              <w:spacing w:line="360" w:lineRule="auto"/>
              <w:jc w:val="right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 xml:space="preserve">                   %</w:t>
            </w:r>
          </w:p>
        </w:tc>
      </w:tr>
      <w:tr w:rsidR="001D2181" w:rsidRPr="00402910" w14:paraId="2A216DD3" w14:textId="77777777" w:rsidTr="001D2181">
        <w:trPr>
          <w:trHeight w:val="512"/>
          <w:jc w:val="center"/>
        </w:trPr>
        <w:tc>
          <w:tcPr>
            <w:tcW w:w="5963" w:type="dxa"/>
            <w:vAlign w:val="center"/>
          </w:tcPr>
          <w:p w14:paraId="57F22CE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>ICMS</w:t>
            </w:r>
          </w:p>
        </w:tc>
        <w:tc>
          <w:tcPr>
            <w:tcW w:w="2900" w:type="dxa"/>
            <w:vAlign w:val="center"/>
          </w:tcPr>
          <w:p w14:paraId="00B13A97" w14:textId="77777777" w:rsidR="001D7E60" w:rsidRPr="00402910" w:rsidRDefault="001D7E60" w:rsidP="001D2181">
            <w:pPr>
              <w:spacing w:line="360" w:lineRule="auto"/>
              <w:jc w:val="right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 xml:space="preserve">                   %</w:t>
            </w:r>
          </w:p>
        </w:tc>
      </w:tr>
      <w:tr w:rsidR="001D2181" w:rsidRPr="00402910" w14:paraId="605E33B9" w14:textId="77777777" w:rsidTr="001D2181">
        <w:trPr>
          <w:trHeight w:val="512"/>
          <w:jc w:val="center"/>
        </w:trPr>
        <w:tc>
          <w:tcPr>
            <w:tcW w:w="5963" w:type="dxa"/>
            <w:vAlign w:val="center"/>
          </w:tcPr>
          <w:p w14:paraId="5F7F0F9E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>COMISSÃO</w:t>
            </w:r>
          </w:p>
        </w:tc>
        <w:tc>
          <w:tcPr>
            <w:tcW w:w="2900" w:type="dxa"/>
            <w:vAlign w:val="center"/>
          </w:tcPr>
          <w:p w14:paraId="28870F2F" w14:textId="77777777" w:rsidR="001D7E60" w:rsidRPr="00402910" w:rsidRDefault="001D7E60" w:rsidP="001D2181">
            <w:pPr>
              <w:spacing w:line="360" w:lineRule="auto"/>
              <w:jc w:val="right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 xml:space="preserve">                   %</w:t>
            </w:r>
          </w:p>
        </w:tc>
      </w:tr>
      <w:tr w:rsidR="001D2181" w:rsidRPr="00402910" w14:paraId="2196713D" w14:textId="77777777" w:rsidTr="001D2181">
        <w:trPr>
          <w:trHeight w:val="512"/>
          <w:jc w:val="center"/>
        </w:trPr>
        <w:tc>
          <w:tcPr>
            <w:tcW w:w="5963" w:type="dxa"/>
            <w:vAlign w:val="center"/>
          </w:tcPr>
          <w:p w14:paraId="18F31C2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>Custo das Mercadorias</w:t>
            </w:r>
          </w:p>
        </w:tc>
        <w:tc>
          <w:tcPr>
            <w:tcW w:w="2900" w:type="dxa"/>
            <w:vAlign w:val="center"/>
          </w:tcPr>
          <w:p w14:paraId="418B8C69" w14:textId="77777777" w:rsidR="001D7E60" w:rsidRPr="00402910" w:rsidRDefault="001D7E60" w:rsidP="001D2181">
            <w:pPr>
              <w:spacing w:line="360" w:lineRule="auto"/>
              <w:jc w:val="right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 xml:space="preserve">                  %</w:t>
            </w:r>
          </w:p>
        </w:tc>
      </w:tr>
      <w:tr w:rsidR="001D2181" w:rsidRPr="00402910" w14:paraId="28E3337F" w14:textId="77777777" w:rsidTr="001D2181">
        <w:trPr>
          <w:trHeight w:val="512"/>
          <w:jc w:val="center"/>
        </w:trPr>
        <w:tc>
          <w:tcPr>
            <w:tcW w:w="5963" w:type="dxa"/>
            <w:vAlign w:val="center"/>
          </w:tcPr>
          <w:p w14:paraId="2382E384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>Outros Custos</w:t>
            </w:r>
          </w:p>
        </w:tc>
        <w:tc>
          <w:tcPr>
            <w:tcW w:w="2900" w:type="dxa"/>
            <w:vAlign w:val="center"/>
          </w:tcPr>
          <w:p w14:paraId="6F5EF4D3" w14:textId="77777777" w:rsidR="001D7E60" w:rsidRPr="00402910" w:rsidRDefault="001D7E60" w:rsidP="001D2181">
            <w:pPr>
              <w:spacing w:line="360" w:lineRule="auto"/>
              <w:jc w:val="right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 xml:space="preserve">                   %</w:t>
            </w:r>
          </w:p>
        </w:tc>
      </w:tr>
    </w:tbl>
    <w:p w14:paraId="7A702A40" w14:textId="2E75A859" w:rsidR="001D7E60" w:rsidRPr="001D2181" w:rsidRDefault="001D7E60" w:rsidP="002E3888">
      <w:pPr>
        <w:spacing w:line="360" w:lineRule="auto"/>
        <w:jc w:val="center"/>
        <w:rPr>
          <w:rFonts w:ascii="Montserrat" w:hAnsi="Montserrat"/>
          <w:b/>
          <w:color w:val="002060"/>
          <w:sz w:val="24"/>
          <w:szCs w:val="24"/>
        </w:rPr>
      </w:pPr>
      <w:r w:rsidRPr="00A87847">
        <w:rPr>
          <w:rFonts w:ascii="Montserrat" w:hAnsi="Montserrat"/>
          <w:b/>
          <w:color w:val="002060"/>
          <w:sz w:val="24"/>
          <w:szCs w:val="24"/>
        </w:rPr>
        <w:lastRenderedPageBreak/>
        <w:t>ESTUDO DE VIABILIDADE ECONÔMICO-FINANCEIRA</w:t>
      </w:r>
    </w:p>
    <w:tbl>
      <w:tblPr>
        <w:tblW w:w="10843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7"/>
        <w:gridCol w:w="1134"/>
        <w:gridCol w:w="1134"/>
        <w:gridCol w:w="1134"/>
        <w:gridCol w:w="1134"/>
        <w:gridCol w:w="1134"/>
        <w:gridCol w:w="992"/>
      </w:tblGrid>
      <w:tr w:rsidR="001D2181" w:rsidRPr="00402910" w14:paraId="63D90096" w14:textId="77777777" w:rsidTr="00A7636B">
        <w:trPr>
          <w:trHeight w:val="439"/>
          <w:jc w:val="center"/>
        </w:trPr>
        <w:tc>
          <w:tcPr>
            <w:tcW w:w="354" w:type="dxa"/>
            <w:vAlign w:val="center"/>
          </w:tcPr>
          <w:p w14:paraId="3C11C8A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14C25DC" w14:textId="77777777" w:rsidR="001D7E60" w:rsidRPr="00402910" w:rsidRDefault="001D7E60" w:rsidP="00A7636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F16E01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</w:rPr>
              <w:t>Especificação</w:t>
            </w:r>
          </w:p>
        </w:tc>
        <w:tc>
          <w:tcPr>
            <w:tcW w:w="1134" w:type="dxa"/>
            <w:vAlign w:val="center"/>
          </w:tcPr>
          <w:p w14:paraId="31552551" w14:textId="77777777" w:rsidR="001D7E60" w:rsidRPr="00402910" w:rsidRDefault="001D7E60" w:rsidP="00A7636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F16E01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</w:rPr>
              <w:t>Mês 01</w:t>
            </w:r>
          </w:p>
        </w:tc>
        <w:tc>
          <w:tcPr>
            <w:tcW w:w="1134" w:type="dxa"/>
            <w:vAlign w:val="center"/>
          </w:tcPr>
          <w:p w14:paraId="2A855757" w14:textId="77777777" w:rsidR="001D7E60" w:rsidRPr="00402910" w:rsidRDefault="001D7E60" w:rsidP="00A7636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F16E01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</w:rPr>
              <w:t>Mês 2</w:t>
            </w:r>
          </w:p>
        </w:tc>
        <w:tc>
          <w:tcPr>
            <w:tcW w:w="1134" w:type="dxa"/>
            <w:vAlign w:val="center"/>
          </w:tcPr>
          <w:p w14:paraId="58745FF3" w14:textId="77777777" w:rsidR="001D7E60" w:rsidRPr="00402910" w:rsidRDefault="001D7E60" w:rsidP="00A7636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F16E01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</w:rPr>
              <w:t>Mês 3</w:t>
            </w:r>
          </w:p>
        </w:tc>
        <w:tc>
          <w:tcPr>
            <w:tcW w:w="1134" w:type="dxa"/>
            <w:vAlign w:val="center"/>
          </w:tcPr>
          <w:p w14:paraId="0391C1BA" w14:textId="77777777" w:rsidR="001D7E60" w:rsidRPr="00402910" w:rsidRDefault="001D7E60" w:rsidP="00A7636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F16E01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</w:rPr>
              <w:t>Mês 4</w:t>
            </w:r>
          </w:p>
        </w:tc>
        <w:tc>
          <w:tcPr>
            <w:tcW w:w="1134" w:type="dxa"/>
            <w:vAlign w:val="center"/>
          </w:tcPr>
          <w:p w14:paraId="09C1A4E3" w14:textId="77777777" w:rsidR="001D7E60" w:rsidRPr="00402910" w:rsidRDefault="001D7E60" w:rsidP="00A7636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F16E01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</w:rPr>
              <w:t>Mês 5</w:t>
            </w:r>
          </w:p>
        </w:tc>
        <w:tc>
          <w:tcPr>
            <w:tcW w:w="992" w:type="dxa"/>
            <w:vAlign w:val="center"/>
          </w:tcPr>
          <w:p w14:paraId="64DF414D" w14:textId="77777777" w:rsidR="001D7E60" w:rsidRPr="00402910" w:rsidRDefault="001D7E60" w:rsidP="00A7636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F16E01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</w:rPr>
              <w:t>Mês 6</w:t>
            </w:r>
          </w:p>
        </w:tc>
      </w:tr>
      <w:tr w:rsidR="001D2181" w:rsidRPr="00402910" w14:paraId="50EEB4AF" w14:textId="77777777" w:rsidTr="00A7636B">
        <w:trPr>
          <w:trHeight w:val="439"/>
          <w:jc w:val="center"/>
        </w:trPr>
        <w:tc>
          <w:tcPr>
            <w:tcW w:w="354" w:type="dxa"/>
            <w:vAlign w:val="center"/>
          </w:tcPr>
          <w:p w14:paraId="16F85DA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512C8283" w14:textId="77777777" w:rsidR="001D7E60" w:rsidRPr="00A7636B" w:rsidRDefault="001D7E60" w:rsidP="00A87847">
            <w:pPr>
              <w:pStyle w:val="Ttulo2"/>
              <w:jc w:val="both"/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</w:pPr>
            <w:r w:rsidRPr="00A7636B"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  <w:t xml:space="preserve">RECEITA DE VENDAS - BRUTA </w:t>
            </w:r>
          </w:p>
        </w:tc>
        <w:tc>
          <w:tcPr>
            <w:tcW w:w="1134" w:type="dxa"/>
            <w:vAlign w:val="center"/>
          </w:tcPr>
          <w:p w14:paraId="3397CF0E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EF226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07ACD9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7EDC1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CE67B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6D15EC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3D622E53" w14:textId="77777777" w:rsidTr="00A7636B">
        <w:trPr>
          <w:trHeight w:val="295"/>
          <w:jc w:val="center"/>
        </w:trPr>
        <w:tc>
          <w:tcPr>
            <w:tcW w:w="354" w:type="dxa"/>
            <w:vAlign w:val="center"/>
          </w:tcPr>
          <w:p w14:paraId="70966F0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62E0921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>CUSTOS VARIÁVEIS</w:t>
            </w:r>
            <w:r w:rsidR="00286461"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F2109A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7B731A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FB91D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14:paraId="79161C59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14:paraId="604A7439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92" w:type="dxa"/>
            <w:vAlign w:val="center"/>
          </w:tcPr>
          <w:p w14:paraId="23598C2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</w:tr>
      <w:tr w:rsidR="001D2181" w:rsidRPr="00402910" w14:paraId="59B9E08D" w14:textId="77777777" w:rsidTr="00A7636B">
        <w:trPr>
          <w:trHeight w:val="439"/>
          <w:jc w:val="center"/>
        </w:trPr>
        <w:tc>
          <w:tcPr>
            <w:tcW w:w="354" w:type="dxa"/>
            <w:vAlign w:val="center"/>
          </w:tcPr>
          <w:p w14:paraId="7A97F98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34D501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Simples </w:t>
            </w:r>
            <w:r w:rsidR="00286461" w:rsidRPr="00402910">
              <w:rPr>
                <w:rFonts w:ascii="Montserrat" w:hAnsi="Montserrat"/>
                <w:color w:val="002060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38057EB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DABA2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232554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5C013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A6DAC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2377D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613DCEA3" w14:textId="77777777" w:rsidTr="00A7636B">
        <w:trPr>
          <w:trHeight w:val="439"/>
          <w:jc w:val="center"/>
        </w:trPr>
        <w:tc>
          <w:tcPr>
            <w:tcW w:w="354" w:type="dxa"/>
            <w:vAlign w:val="center"/>
          </w:tcPr>
          <w:p w14:paraId="4AE872D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2897D7D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>ICMS</w:t>
            </w:r>
            <w:r w:rsidR="00286461"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7F9FFBC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8AD331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D4C6CE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DBBC0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C947AA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CF069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154AD0A1" w14:textId="77777777" w:rsidTr="00A7636B">
        <w:trPr>
          <w:trHeight w:val="439"/>
          <w:jc w:val="center"/>
        </w:trPr>
        <w:tc>
          <w:tcPr>
            <w:tcW w:w="354" w:type="dxa"/>
            <w:vAlign w:val="center"/>
          </w:tcPr>
          <w:p w14:paraId="1B2D2AFE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ED71BB4" w14:textId="77777777" w:rsidR="001D7E60" w:rsidRPr="00402910" w:rsidRDefault="00286461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>Comissão %</w:t>
            </w:r>
          </w:p>
        </w:tc>
        <w:tc>
          <w:tcPr>
            <w:tcW w:w="1134" w:type="dxa"/>
            <w:vAlign w:val="center"/>
          </w:tcPr>
          <w:p w14:paraId="0D4EA288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BE029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7623C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46BF91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2FDB58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FE854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25C2562A" w14:textId="77777777" w:rsidTr="00A7636B">
        <w:trPr>
          <w:trHeight w:val="439"/>
          <w:jc w:val="center"/>
        </w:trPr>
        <w:tc>
          <w:tcPr>
            <w:tcW w:w="354" w:type="dxa"/>
            <w:vAlign w:val="center"/>
          </w:tcPr>
          <w:p w14:paraId="723264E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2572AB9" w14:textId="77777777" w:rsidR="001D7E60" w:rsidRPr="00402910" w:rsidRDefault="00286461" w:rsidP="00A87847">
            <w:pPr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 w:cs="Arial"/>
                <w:color w:val="002060"/>
                <w:sz w:val="20"/>
                <w:szCs w:val="20"/>
              </w:rPr>
              <w:t>Previsão de Custos (CMP e/ou CMV)</w:t>
            </w:r>
          </w:p>
        </w:tc>
        <w:tc>
          <w:tcPr>
            <w:tcW w:w="1134" w:type="dxa"/>
            <w:vAlign w:val="center"/>
          </w:tcPr>
          <w:p w14:paraId="350EC57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A19E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81A60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CB9AA8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F914BE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9DA4A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2D99EB9D" w14:textId="77777777" w:rsidTr="00A7636B">
        <w:trPr>
          <w:trHeight w:val="465"/>
          <w:jc w:val="center"/>
        </w:trPr>
        <w:tc>
          <w:tcPr>
            <w:tcW w:w="354" w:type="dxa"/>
            <w:vAlign w:val="center"/>
          </w:tcPr>
          <w:p w14:paraId="2B70454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0D1E7B3B" w14:textId="77777777" w:rsidR="001D7E60" w:rsidRPr="001D2181" w:rsidRDefault="001D7E60" w:rsidP="00A87847">
            <w:pPr>
              <w:pStyle w:val="Ttulo2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1D2181">
              <w:rPr>
                <w:rFonts w:ascii="Montserrat" w:hAnsi="Montserrat"/>
                <w:color w:val="002060"/>
                <w:sz w:val="20"/>
                <w:szCs w:val="20"/>
              </w:rPr>
              <w:t>TOTAL DOS CUSTOS VARIÁVEIS</w:t>
            </w:r>
          </w:p>
        </w:tc>
        <w:tc>
          <w:tcPr>
            <w:tcW w:w="1134" w:type="dxa"/>
            <w:vAlign w:val="center"/>
          </w:tcPr>
          <w:p w14:paraId="656A3004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C1026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85703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300A6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0B483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DE2E0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5BC82EB5" w14:textId="77777777" w:rsidTr="00A7636B">
        <w:trPr>
          <w:trHeight w:val="439"/>
          <w:jc w:val="center"/>
        </w:trPr>
        <w:tc>
          <w:tcPr>
            <w:tcW w:w="354" w:type="dxa"/>
            <w:vAlign w:val="center"/>
          </w:tcPr>
          <w:p w14:paraId="04F0AAC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1FD32A8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bCs/>
                <w:color w:val="002060"/>
                <w:sz w:val="20"/>
                <w:szCs w:val="20"/>
              </w:rPr>
              <w:t>MARGEM DE CONTRIBUIÇÃO</w:t>
            </w:r>
            <w:r w:rsidRPr="00402910">
              <w:rPr>
                <w:rFonts w:ascii="Montserrat" w:hAnsi="Montserrat"/>
                <w:b/>
                <w:color w:val="002060"/>
                <w:sz w:val="20"/>
                <w:szCs w:val="20"/>
              </w:rPr>
              <w:t xml:space="preserve"> </w:t>
            </w:r>
            <w:r w:rsidRPr="00402910">
              <w:rPr>
                <w:rFonts w:ascii="Montserrat" w:hAnsi="Montserrat"/>
                <w:b/>
                <w:color w:val="F16E01"/>
                <w:sz w:val="20"/>
                <w:szCs w:val="20"/>
              </w:rPr>
              <w:t>(1-2)</w:t>
            </w:r>
          </w:p>
        </w:tc>
        <w:tc>
          <w:tcPr>
            <w:tcW w:w="1134" w:type="dxa"/>
            <w:vAlign w:val="center"/>
          </w:tcPr>
          <w:p w14:paraId="0312EE9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57A1CC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E6D68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C07AC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3235E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4A19A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35E522D1" w14:textId="77777777" w:rsidTr="00A7636B">
        <w:trPr>
          <w:trHeight w:val="440"/>
          <w:jc w:val="center"/>
        </w:trPr>
        <w:tc>
          <w:tcPr>
            <w:tcW w:w="354" w:type="dxa"/>
            <w:vAlign w:val="center"/>
          </w:tcPr>
          <w:p w14:paraId="29B4B151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14:paraId="140348E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Cs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bCs/>
                <w:color w:val="002060"/>
                <w:sz w:val="20"/>
                <w:szCs w:val="20"/>
              </w:rPr>
              <w:t>CUSTOS FIXOS</w:t>
            </w:r>
          </w:p>
        </w:tc>
        <w:tc>
          <w:tcPr>
            <w:tcW w:w="1134" w:type="dxa"/>
            <w:vAlign w:val="center"/>
          </w:tcPr>
          <w:p w14:paraId="5D1126B4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069E3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F12B4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1627B9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FEB17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EAB9C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4C2EAACF" w14:textId="77777777" w:rsidTr="00A7636B">
        <w:trPr>
          <w:trHeight w:val="440"/>
          <w:jc w:val="center"/>
        </w:trPr>
        <w:tc>
          <w:tcPr>
            <w:tcW w:w="354" w:type="dxa"/>
            <w:vAlign w:val="center"/>
          </w:tcPr>
          <w:p w14:paraId="32756F8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  <w:t xml:space="preserve">5. </w:t>
            </w:r>
          </w:p>
        </w:tc>
        <w:tc>
          <w:tcPr>
            <w:tcW w:w="3827" w:type="dxa"/>
            <w:vAlign w:val="center"/>
          </w:tcPr>
          <w:p w14:paraId="5E43C849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color w:val="002060"/>
                <w:sz w:val="20"/>
                <w:szCs w:val="20"/>
              </w:rPr>
              <w:t xml:space="preserve">LUCRO LÍQUIDO </w:t>
            </w:r>
            <w:r w:rsidRPr="00402910">
              <w:rPr>
                <w:rFonts w:ascii="Montserrat" w:hAnsi="Montserrat"/>
                <w:b/>
                <w:color w:val="F16E01"/>
                <w:sz w:val="20"/>
                <w:szCs w:val="20"/>
              </w:rPr>
              <w:t>(3-4)</w:t>
            </w:r>
          </w:p>
        </w:tc>
        <w:tc>
          <w:tcPr>
            <w:tcW w:w="1134" w:type="dxa"/>
            <w:vAlign w:val="center"/>
          </w:tcPr>
          <w:p w14:paraId="69676E3C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FCEC3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FE831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F91C3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BD6A8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AC045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</w:tbl>
    <w:p w14:paraId="6FB98B8D" w14:textId="77777777" w:rsidR="002E3888" w:rsidRDefault="002E3888" w:rsidP="002E3888">
      <w:pPr>
        <w:spacing w:line="360" w:lineRule="auto"/>
        <w:rPr>
          <w:rFonts w:ascii="Montserrat" w:hAnsi="Montserrat"/>
          <w:b/>
          <w:color w:val="002060"/>
          <w:sz w:val="24"/>
          <w:szCs w:val="20"/>
        </w:rPr>
      </w:pPr>
    </w:p>
    <w:p w14:paraId="792A5078" w14:textId="27E2B646" w:rsidR="00A7636B" w:rsidRPr="002E3888" w:rsidRDefault="002E3888" w:rsidP="002E3888">
      <w:pPr>
        <w:spacing w:line="360" w:lineRule="auto"/>
        <w:jc w:val="center"/>
        <w:rPr>
          <w:rFonts w:ascii="Montserrat" w:hAnsi="Montserrat"/>
          <w:color w:val="002060"/>
          <w:szCs w:val="18"/>
        </w:rPr>
      </w:pPr>
      <w:r>
        <w:rPr>
          <w:rFonts w:ascii="Montserrat" w:hAnsi="Montserrat"/>
          <w:b/>
          <w:color w:val="002060"/>
          <w:sz w:val="24"/>
          <w:szCs w:val="20"/>
        </w:rPr>
        <w:br/>
      </w:r>
      <w:r w:rsidR="001D7E60" w:rsidRPr="002E3888">
        <w:rPr>
          <w:rFonts w:ascii="Montserrat" w:hAnsi="Montserrat"/>
          <w:b/>
          <w:color w:val="002060"/>
          <w:sz w:val="24"/>
          <w:szCs w:val="20"/>
        </w:rPr>
        <w:t>INDICADORES</w:t>
      </w:r>
      <w:r w:rsidR="001D7E60" w:rsidRPr="002E3888">
        <w:rPr>
          <w:rFonts w:ascii="Montserrat" w:hAnsi="Montserrat"/>
          <w:color w:val="002060"/>
          <w:sz w:val="24"/>
          <w:szCs w:val="20"/>
        </w:rPr>
        <w:t>:</w:t>
      </w:r>
      <w:r>
        <w:rPr>
          <w:rFonts w:ascii="Montserrat" w:hAnsi="Montserrat"/>
          <w:color w:val="002060"/>
          <w:szCs w:val="18"/>
        </w:rPr>
        <w:br/>
      </w:r>
      <w:r w:rsidR="002B2A52" w:rsidRPr="00A7636B">
        <w:rPr>
          <w:rFonts w:ascii="Montserrat" w:hAnsi="Montserrat" w:cs="Arial"/>
          <w:color w:val="F16E01"/>
          <w:sz w:val="20"/>
          <w:szCs w:val="20"/>
        </w:rPr>
        <w:t>O ponto de equilíbrio demonstra a venda mínima que sua empresa deve alcançar para não ter prejuízo.</w:t>
      </w: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1039"/>
        <w:gridCol w:w="1092"/>
        <w:gridCol w:w="1092"/>
        <w:gridCol w:w="936"/>
        <w:gridCol w:w="935"/>
        <w:gridCol w:w="1093"/>
      </w:tblGrid>
      <w:tr w:rsidR="001D7E60" w:rsidRPr="002B6743" w14:paraId="76F0CA67" w14:textId="77777777" w:rsidTr="002E3888">
        <w:trPr>
          <w:trHeight w:val="1080"/>
          <w:jc w:val="center"/>
        </w:trPr>
        <w:tc>
          <w:tcPr>
            <w:tcW w:w="4342" w:type="dxa"/>
            <w:vAlign w:val="center"/>
          </w:tcPr>
          <w:p w14:paraId="675E116A" w14:textId="2B4A0DD8" w:rsidR="001D7E60" w:rsidRPr="002B6743" w:rsidRDefault="001D7E60" w:rsidP="002E3888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  <w:r w:rsidRPr="002B6743"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PONTO DE EQUILÍBRIO:</w:t>
            </w:r>
          </w:p>
          <w:p w14:paraId="1ECEF93C" w14:textId="7B3DBBDD" w:rsidR="001D7E60" w:rsidRPr="002B6743" w:rsidRDefault="002E3888" w:rsidP="002E3888">
            <w:pPr>
              <w:pStyle w:val="Ttulo5"/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  <w:u w:val="single"/>
              </w:rPr>
            </w:pPr>
            <w:r>
              <w:rPr>
                <w:rFonts w:ascii="Montserrat" w:hAnsi="Montserrat"/>
                <w:b/>
                <w:bCs/>
                <w:noProof/>
                <w:color w:val="002060"/>
                <w:sz w:val="20"/>
                <w:szCs w:val="18"/>
              </w:rPr>
              <w:pict w14:anchorId="635A24A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9pt;margin-top:16.15pt;width:139.6pt;height:0;z-index:1" o:connectortype="straight" strokecolor="#002060" strokeweight="1.5pt"/>
              </w:pict>
            </w:r>
            <w:r w:rsidR="001D7E60" w:rsidRPr="002B6743"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CUSTO FIXO X 100</w:t>
            </w:r>
          </w:p>
          <w:p w14:paraId="053C3197" w14:textId="06335B2F" w:rsidR="001D7E60" w:rsidRPr="002B6743" w:rsidRDefault="001D7E60" w:rsidP="002E3888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  <w:r w:rsidRPr="002B6743"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% MARGEM CONTRIBUIÇÃO</w:t>
            </w:r>
          </w:p>
        </w:tc>
        <w:tc>
          <w:tcPr>
            <w:tcW w:w="1039" w:type="dxa"/>
          </w:tcPr>
          <w:p w14:paraId="71472992" w14:textId="77777777" w:rsidR="001D7E60" w:rsidRPr="002B6743" w:rsidRDefault="001D7E60" w:rsidP="002B6743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2" w:type="dxa"/>
          </w:tcPr>
          <w:p w14:paraId="5212BD53" w14:textId="77777777" w:rsidR="001D7E60" w:rsidRPr="002B6743" w:rsidRDefault="001D7E60" w:rsidP="002B6743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2" w:type="dxa"/>
          </w:tcPr>
          <w:p w14:paraId="33F5F996" w14:textId="77777777" w:rsidR="001D7E60" w:rsidRPr="002B6743" w:rsidRDefault="001D7E60" w:rsidP="002B6743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936" w:type="dxa"/>
          </w:tcPr>
          <w:p w14:paraId="7E74C090" w14:textId="77777777" w:rsidR="001D7E60" w:rsidRPr="002B6743" w:rsidRDefault="001D7E60" w:rsidP="002B6743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935" w:type="dxa"/>
          </w:tcPr>
          <w:p w14:paraId="600C42AE" w14:textId="77777777" w:rsidR="001D7E60" w:rsidRPr="002B6743" w:rsidRDefault="001D7E60" w:rsidP="002B6743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3" w:type="dxa"/>
          </w:tcPr>
          <w:p w14:paraId="5166FC7B" w14:textId="77777777" w:rsidR="001D7E60" w:rsidRPr="002B6743" w:rsidRDefault="001D7E60" w:rsidP="002B6743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</w:tr>
    </w:tbl>
    <w:p w14:paraId="0E91DBD0" w14:textId="3C2B847A" w:rsidR="002B2A52" w:rsidRDefault="002B2A52" w:rsidP="00A87847">
      <w:pPr>
        <w:jc w:val="both"/>
        <w:rPr>
          <w:rFonts w:ascii="Montserrat" w:hAnsi="Montserrat" w:cs="Arial"/>
          <w:color w:val="002060"/>
          <w:sz w:val="20"/>
          <w:szCs w:val="20"/>
        </w:rPr>
      </w:pPr>
    </w:p>
    <w:p w14:paraId="6C8617A8" w14:textId="6F4671FA" w:rsidR="002E3888" w:rsidRDefault="002E3888" w:rsidP="00A87847">
      <w:pPr>
        <w:jc w:val="both"/>
        <w:rPr>
          <w:rFonts w:ascii="Montserrat" w:hAnsi="Montserrat" w:cs="Arial"/>
          <w:color w:val="002060"/>
          <w:sz w:val="20"/>
          <w:szCs w:val="20"/>
        </w:rPr>
      </w:pPr>
    </w:p>
    <w:p w14:paraId="7C8F7E06" w14:textId="77777777" w:rsidR="002E3888" w:rsidRPr="00A87847" w:rsidRDefault="002E3888" w:rsidP="00A87847">
      <w:pPr>
        <w:jc w:val="both"/>
        <w:rPr>
          <w:rFonts w:ascii="Montserrat" w:hAnsi="Montserrat" w:cs="Arial"/>
          <w:color w:val="002060"/>
          <w:sz w:val="20"/>
          <w:szCs w:val="20"/>
        </w:rPr>
      </w:pPr>
    </w:p>
    <w:p w14:paraId="76216EBA" w14:textId="772B10A5" w:rsidR="002E3888" w:rsidRPr="002E3888" w:rsidRDefault="002B2A52" w:rsidP="002E3888">
      <w:pPr>
        <w:spacing w:line="360" w:lineRule="auto"/>
        <w:jc w:val="center"/>
        <w:rPr>
          <w:rFonts w:ascii="Montserrat" w:hAnsi="Montserrat" w:cs="Arial"/>
          <w:color w:val="F16E01"/>
          <w:sz w:val="20"/>
          <w:szCs w:val="20"/>
        </w:rPr>
      </w:pPr>
      <w:r w:rsidRPr="002E3888">
        <w:rPr>
          <w:rFonts w:ascii="Montserrat" w:hAnsi="Montserrat"/>
          <w:b/>
          <w:color w:val="002060"/>
          <w:sz w:val="24"/>
        </w:rPr>
        <w:t>RENTABILIDADE:</w:t>
      </w:r>
      <w:r w:rsidR="002E3888">
        <w:rPr>
          <w:rFonts w:ascii="Montserrat" w:hAnsi="Montserrat"/>
          <w:b/>
          <w:color w:val="002060"/>
          <w:sz w:val="20"/>
          <w:szCs w:val="18"/>
        </w:rPr>
        <w:br/>
      </w:r>
      <w:r w:rsidRPr="002E3888">
        <w:rPr>
          <w:rFonts w:ascii="Montserrat" w:hAnsi="Montserrat" w:cs="Arial"/>
          <w:color w:val="F16E01"/>
          <w:sz w:val="20"/>
          <w:szCs w:val="20"/>
        </w:rPr>
        <w:t>A rentabilidade é o percentual que representa o quanto rende mensalmente o resultado da empresa em</w:t>
      </w:r>
      <w:r w:rsidR="002E3888">
        <w:rPr>
          <w:rFonts w:ascii="Montserrat" w:hAnsi="Montserrat" w:cs="Arial"/>
          <w:color w:val="F16E01"/>
          <w:sz w:val="20"/>
          <w:szCs w:val="20"/>
        </w:rPr>
        <w:t xml:space="preserve"> </w:t>
      </w:r>
      <w:r w:rsidRPr="002E3888">
        <w:rPr>
          <w:rFonts w:ascii="Montserrat" w:hAnsi="Montserrat" w:cs="Arial"/>
          <w:color w:val="F16E01"/>
          <w:sz w:val="20"/>
          <w:szCs w:val="20"/>
        </w:rPr>
        <w:t>relação ao investimento total.</w:t>
      </w: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1039"/>
        <w:gridCol w:w="1092"/>
        <w:gridCol w:w="1092"/>
        <w:gridCol w:w="936"/>
        <w:gridCol w:w="935"/>
        <w:gridCol w:w="1093"/>
      </w:tblGrid>
      <w:tr w:rsidR="002E3888" w:rsidRPr="002B6743" w14:paraId="1E6B6D65" w14:textId="77777777" w:rsidTr="0049205B">
        <w:trPr>
          <w:trHeight w:val="1080"/>
          <w:jc w:val="center"/>
        </w:trPr>
        <w:tc>
          <w:tcPr>
            <w:tcW w:w="4342" w:type="dxa"/>
            <w:vAlign w:val="center"/>
          </w:tcPr>
          <w:p w14:paraId="7BA1DD0A" w14:textId="4E2A1E32" w:rsidR="002E3888" w:rsidRPr="002B6743" w:rsidRDefault="002E3888" w:rsidP="002E3888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  <w:r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TAXA DE RETORNO DO INVESTIMENTO</w:t>
            </w:r>
            <w:r w:rsidRPr="002B6743"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:</w:t>
            </w:r>
          </w:p>
          <w:p w14:paraId="0BA9B20F" w14:textId="6E4775E3" w:rsidR="002E3888" w:rsidRPr="002B6743" w:rsidRDefault="002E3888" w:rsidP="0049205B">
            <w:pPr>
              <w:pStyle w:val="Ttulo5"/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  <w:u w:val="single"/>
              </w:rPr>
            </w:pPr>
            <w:r>
              <w:rPr>
                <w:rFonts w:ascii="Montserrat" w:hAnsi="Montserrat"/>
                <w:b/>
                <w:bCs/>
                <w:noProof/>
                <w:color w:val="002060"/>
                <w:sz w:val="20"/>
                <w:szCs w:val="18"/>
              </w:rPr>
              <w:pict w14:anchorId="035F3283">
                <v:shape id="_x0000_s1028" type="#_x0000_t32" style="position:absolute;left:0;text-align:left;margin-left:36.9pt;margin-top:16.15pt;width:139.6pt;height:0;z-index:2" o:connectortype="straight" strokecolor="#002060" strokeweight="1.5pt"/>
              </w:pict>
            </w:r>
            <w:r>
              <w:rPr>
                <w:rFonts w:ascii="Montserrat" w:hAnsi="Montserrat"/>
                <w:b/>
                <w:bCs/>
                <w:noProof/>
                <w:color w:val="002060"/>
                <w:sz w:val="20"/>
                <w:szCs w:val="18"/>
              </w:rPr>
              <w:t>LUCRO LÍQUIDO</w:t>
            </w:r>
            <w:r w:rsidRPr="002B6743"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 xml:space="preserve"> X 100</w:t>
            </w:r>
          </w:p>
          <w:p w14:paraId="0820B2CF" w14:textId="7CC95E52" w:rsidR="002E3888" w:rsidRPr="002B6743" w:rsidRDefault="002E3888" w:rsidP="0049205B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  <w:r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INVESTIMENTO</w:t>
            </w:r>
          </w:p>
        </w:tc>
        <w:tc>
          <w:tcPr>
            <w:tcW w:w="1039" w:type="dxa"/>
          </w:tcPr>
          <w:p w14:paraId="69785C01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2" w:type="dxa"/>
          </w:tcPr>
          <w:p w14:paraId="496E8407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2" w:type="dxa"/>
          </w:tcPr>
          <w:p w14:paraId="2FCBEF70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936" w:type="dxa"/>
          </w:tcPr>
          <w:p w14:paraId="3DAD6EEF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935" w:type="dxa"/>
          </w:tcPr>
          <w:p w14:paraId="41859919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3" w:type="dxa"/>
          </w:tcPr>
          <w:p w14:paraId="3D4F187E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</w:tr>
    </w:tbl>
    <w:p w14:paraId="5676344E" w14:textId="77777777" w:rsidR="002E3888" w:rsidRDefault="002E3888" w:rsidP="002E3888">
      <w:pPr>
        <w:jc w:val="center"/>
        <w:rPr>
          <w:rFonts w:ascii="Montserrat" w:hAnsi="Montserrat"/>
          <w:b/>
          <w:color w:val="002060"/>
          <w:sz w:val="24"/>
          <w:szCs w:val="24"/>
        </w:rPr>
      </w:pPr>
      <w:r>
        <w:rPr>
          <w:rFonts w:ascii="Montserrat" w:hAnsi="Montserrat"/>
          <w:b/>
          <w:color w:val="F16E01"/>
          <w:sz w:val="20"/>
          <w:szCs w:val="20"/>
        </w:rPr>
        <w:br/>
      </w:r>
    </w:p>
    <w:p w14:paraId="77D52466" w14:textId="5E7112C7" w:rsidR="002E3888" w:rsidRPr="002E3888" w:rsidRDefault="002B2A52" w:rsidP="002E3888">
      <w:pPr>
        <w:jc w:val="center"/>
        <w:rPr>
          <w:rFonts w:ascii="Montserrat" w:hAnsi="Montserrat"/>
          <w:b/>
          <w:color w:val="F16E01"/>
          <w:sz w:val="20"/>
          <w:szCs w:val="20"/>
        </w:rPr>
      </w:pPr>
      <w:r w:rsidRPr="002E3888">
        <w:rPr>
          <w:rFonts w:ascii="Montserrat" w:hAnsi="Montserrat"/>
          <w:b/>
          <w:color w:val="002060"/>
          <w:sz w:val="24"/>
          <w:szCs w:val="24"/>
        </w:rPr>
        <w:lastRenderedPageBreak/>
        <w:t>PRI:</w:t>
      </w:r>
      <w:r w:rsidRPr="002E3888">
        <w:rPr>
          <w:rFonts w:ascii="Montserrat" w:hAnsi="Montserrat"/>
          <w:b/>
          <w:color w:val="F16E01"/>
          <w:sz w:val="20"/>
          <w:szCs w:val="20"/>
        </w:rPr>
        <w:t xml:space="preserve"> </w:t>
      </w:r>
      <w:r w:rsidR="002E3888">
        <w:rPr>
          <w:rFonts w:ascii="Montserrat" w:hAnsi="Montserrat"/>
          <w:b/>
          <w:color w:val="F16E01"/>
          <w:sz w:val="20"/>
          <w:szCs w:val="20"/>
        </w:rPr>
        <w:br/>
      </w:r>
      <w:r w:rsidRPr="002E3888">
        <w:rPr>
          <w:rFonts w:ascii="Montserrat" w:hAnsi="Montserrat" w:cs="Arial"/>
          <w:color w:val="F16E01"/>
          <w:sz w:val="20"/>
          <w:szCs w:val="20"/>
        </w:rPr>
        <w:t>O retorno do investimento representa quantos meses a empresa levará para, através do lucro obtido, retornar aos sócios o investimento total realizado.</w:t>
      </w:r>
      <w:r w:rsidR="002E3888">
        <w:rPr>
          <w:rFonts w:ascii="Montserrat" w:hAnsi="Montserrat" w:cs="Arial"/>
          <w:color w:val="F16E01"/>
          <w:sz w:val="20"/>
          <w:szCs w:val="20"/>
        </w:rPr>
        <w:br/>
      </w: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1039"/>
        <w:gridCol w:w="1092"/>
        <w:gridCol w:w="1092"/>
        <w:gridCol w:w="936"/>
        <w:gridCol w:w="935"/>
        <w:gridCol w:w="1093"/>
      </w:tblGrid>
      <w:tr w:rsidR="002E3888" w:rsidRPr="002B6743" w14:paraId="355635EA" w14:textId="77777777" w:rsidTr="0049205B">
        <w:trPr>
          <w:trHeight w:val="1080"/>
          <w:jc w:val="center"/>
        </w:trPr>
        <w:tc>
          <w:tcPr>
            <w:tcW w:w="4342" w:type="dxa"/>
            <w:vAlign w:val="center"/>
          </w:tcPr>
          <w:p w14:paraId="73DEA422" w14:textId="2A256122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  <w:r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PRAZO</w:t>
            </w:r>
            <w:r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 xml:space="preserve"> RETORNO DO INVESTIMENTO</w:t>
            </w:r>
            <w:r w:rsidRPr="002B6743"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:</w:t>
            </w:r>
          </w:p>
          <w:p w14:paraId="3F4BA43D" w14:textId="68C3927D" w:rsidR="002E3888" w:rsidRPr="002B6743" w:rsidRDefault="002E3888" w:rsidP="0049205B">
            <w:pPr>
              <w:pStyle w:val="Ttulo5"/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  <w:u w:val="single"/>
              </w:rPr>
            </w:pPr>
            <w:r>
              <w:rPr>
                <w:rFonts w:ascii="Montserrat" w:hAnsi="Montserrat"/>
                <w:b/>
                <w:bCs/>
                <w:noProof/>
                <w:color w:val="002060"/>
                <w:sz w:val="20"/>
                <w:szCs w:val="18"/>
              </w:rPr>
              <w:pict w14:anchorId="46E254DE">
                <v:shape id="_x0000_s1030" type="#_x0000_t32" style="position:absolute;left:0;text-align:left;margin-left:36.9pt;margin-top:16.15pt;width:139.6pt;height:0;z-index:3" o:connectortype="straight" strokecolor="#002060" strokeweight="1.5pt"/>
              </w:pict>
            </w:r>
            <w:r>
              <w:rPr>
                <w:rFonts w:ascii="Montserrat" w:hAnsi="Montserrat"/>
                <w:b/>
                <w:bCs/>
                <w:noProof/>
                <w:color w:val="002060"/>
                <w:sz w:val="20"/>
                <w:szCs w:val="18"/>
              </w:rPr>
              <w:t>INVESTIMENTO</w:t>
            </w:r>
          </w:p>
          <w:p w14:paraId="53E8839D" w14:textId="26DDCDAB" w:rsidR="002E3888" w:rsidRPr="002B6743" w:rsidRDefault="002E3888" w:rsidP="0049205B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  <w:r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LUCRO LÍQUIDO</w:t>
            </w:r>
          </w:p>
        </w:tc>
        <w:tc>
          <w:tcPr>
            <w:tcW w:w="1039" w:type="dxa"/>
          </w:tcPr>
          <w:p w14:paraId="1A0DF481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2" w:type="dxa"/>
          </w:tcPr>
          <w:p w14:paraId="2469C3DE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2" w:type="dxa"/>
          </w:tcPr>
          <w:p w14:paraId="088BEEAC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936" w:type="dxa"/>
          </w:tcPr>
          <w:p w14:paraId="7B4FF9D9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935" w:type="dxa"/>
          </w:tcPr>
          <w:p w14:paraId="4630F0F8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3" w:type="dxa"/>
          </w:tcPr>
          <w:p w14:paraId="5E992CBD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</w:tr>
    </w:tbl>
    <w:p w14:paraId="47D76E60" w14:textId="7BAEF5D5" w:rsidR="00D13BF5" w:rsidRPr="00A87847" w:rsidRDefault="00D13BF5" w:rsidP="002E3888">
      <w:pPr>
        <w:rPr>
          <w:rFonts w:ascii="Montserrat" w:hAnsi="Montserrat"/>
          <w:b/>
          <w:color w:val="002060"/>
          <w:sz w:val="24"/>
          <w:szCs w:val="18"/>
        </w:rPr>
      </w:pPr>
    </w:p>
    <w:p w14:paraId="2EB224B4" w14:textId="3CFC261F" w:rsidR="00D13BF5" w:rsidRDefault="00D13BF5" w:rsidP="00A87847">
      <w:pPr>
        <w:spacing w:line="360" w:lineRule="auto"/>
        <w:jc w:val="both"/>
        <w:rPr>
          <w:rFonts w:ascii="Montserrat" w:hAnsi="Montserrat"/>
          <w:b/>
          <w:color w:val="002060"/>
          <w:sz w:val="24"/>
          <w:szCs w:val="18"/>
        </w:rPr>
      </w:pPr>
    </w:p>
    <w:p w14:paraId="304F3C05" w14:textId="77777777" w:rsidR="002E3888" w:rsidRPr="00A87847" w:rsidRDefault="002E3888" w:rsidP="00A87847">
      <w:pPr>
        <w:spacing w:line="360" w:lineRule="auto"/>
        <w:jc w:val="both"/>
        <w:rPr>
          <w:rFonts w:ascii="Montserrat" w:hAnsi="Montserrat"/>
          <w:b/>
          <w:color w:val="002060"/>
          <w:sz w:val="24"/>
          <w:szCs w:val="18"/>
        </w:rPr>
      </w:pPr>
    </w:p>
    <w:p w14:paraId="0336EBCE" w14:textId="77777777" w:rsidR="001D7E60" w:rsidRDefault="001D7E60" w:rsidP="00A7636B">
      <w:pPr>
        <w:spacing w:line="360" w:lineRule="auto"/>
        <w:jc w:val="center"/>
        <w:rPr>
          <w:rFonts w:ascii="Montserrat" w:hAnsi="Montserrat"/>
          <w:b/>
          <w:color w:val="002060"/>
          <w:szCs w:val="18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>FLUXO DE CAIXA PROJETADO</w:t>
      </w:r>
    </w:p>
    <w:tbl>
      <w:tblPr>
        <w:tblW w:w="10843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7"/>
        <w:gridCol w:w="1134"/>
        <w:gridCol w:w="1134"/>
        <w:gridCol w:w="1134"/>
        <w:gridCol w:w="1134"/>
        <w:gridCol w:w="1134"/>
        <w:gridCol w:w="992"/>
      </w:tblGrid>
      <w:tr w:rsidR="00A7636B" w:rsidRPr="00402910" w14:paraId="7BA47D55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6D00EC37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772E488" w14:textId="77777777" w:rsidR="00A7636B" w:rsidRPr="00402910" w:rsidRDefault="00A7636B" w:rsidP="00402910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F16E01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</w:rPr>
              <w:t>Especificação</w:t>
            </w:r>
          </w:p>
        </w:tc>
        <w:tc>
          <w:tcPr>
            <w:tcW w:w="1134" w:type="dxa"/>
            <w:vAlign w:val="center"/>
          </w:tcPr>
          <w:p w14:paraId="6DB60B32" w14:textId="77777777" w:rsidR="00A7636B" w:rsidRPr="00402910" w:rsidRDefault="00A7636B" w:rsidP="00402910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F16E01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</w:rPr>
              <w:t>Mês 01</w:t>
            </w:r>
          </w:p>
        </w:tc>
        <w:tc>
          <w:tcPr>
            <w:tcW w:w="1134" w:type="dxa"/>
            <w:vAlign w:val="center"/>
          </w:tcPr>
          <w:p w14:paraId="7BD87C8A" w14:textId="77777777" w:rsidR="00A7636B" w:rsidRPr="00402910" w:rsidRDefault="00A7636B" w:rsidP="00402910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F16E01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</w:rPr>
              <w:t>Mês 2</w:t>
            </w:r>
          </w:p>
        </w:tc>
        <w:tc>
          <w:tcPr>
            <w:tcW w:w="1134" w:type="dxa"/>
            <w:vAlign w:val="center"/>
          </w:tcPr>
          <w:p w14:paraId="3B2EB23E" w14:textId="77777777" w:rsidR="00A7636B" w:rsidRPr="00402910" w:rsidRDefault="00A7636B" w:rsidP="00402910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F16E01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</w:rPr>
              <w:t>Mês 3</w:t>
            </w:r>
          </w:p>
        </w:tc>
        <w:tc>
          <w:tcPr>
            <w:tcW w:w="1134" w:type="dxa"/>
            <w:vAlign w:val="center"/>
          </w:tcPr>
          <w:p w14:paraId="0978D4F6" w14:textId="77777777" w:rsidR="00A7636B" w:rsidRPr="00402910" w:rsidRDefault="00A7636B" w:rsidP="00402910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F16E01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</w:rPr>
              <w:t>Mês 4</w:t>
            </w:r>
          </w:p>
        </w:tc>
        <w:tc>
          <w:tcPr>
            <w:tcW w:w="1134" w:type="dxa"/>
            <w:vAlign w:val="center"/>
          </w:tcPr>
          <w:p w14:paraId="7B8E8C13" w14:textId="77777777" w:rsidR="00A7636B" w:rsidRPr="00402910" w:rsidRDefault="00A7636B" w:rsidP="00402910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F16E01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</w:rPr>
              <w:t>Mês 5</w:t>
            </w:r>
          </w:p>
        </w:tc>
        <w:tc>
          <w:tcPr>
            <w:tcW w:w="992" w:type="dxa"/>
            <w:vAlign w:val="center"/>
          </w:tcPr>
          <w:p w14:paraId="26A0A346" w14:textId="77777777" w:rsidR="00A7636B" w:rsidRPr="00402910" w:rsidRDefault="00A7636B" w:rsidP="00402910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F16E01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</w:rPr>
              <w:t>Mês 6</w:t>
            </w:r>
          </w:p>
        </w:tc>
      </w:tr>
      <w:tr w:rsidR="00A7636B" w:rsidRPr="00402910" w14:paraId="42B20114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70691BF7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0B62B6C3" w14:textId="77777777" w:rsidR="00A7636B" w:rsidRPr="00A7636B" w:rsidRDefault="00A7636B" w:rsidP="00402910">
            <w:pPr>
              <w:pStyle w:val="Ttulo2"/>
              <w:jc w:val="both"/>
              <w:rPr>
                <w:rFonts w:ascii="Montserrat" w:hAnsi="Montserrat"/>
                <w:color w:val="002060"/>
                <w:sz w:val="20"/>
              </w:rPr>
            </w:pPr>
            <w:r w:rsidRPr="00A7636B">
              <w:rPr>
                <w:rFonts w:ascii="Montserrat" w:hAnsi="Montserrat"/>
                <w:color w:val="002060"/>
                <w:sz w:val="20"/>
              </w:rPr>
              <w:t>ENTRADAS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50A1D32" w14:textId="77777777" w:rsidR="00A7636B" w:rsidRPr="0010093C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highlight w:val="darkBlue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500EF682" w14:textId="77777777" w:rsidR="00A7636B" w:rsidRPr="0010093C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highlight w:val="darkBlue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6913AFEB" w14:textId="77777777" w:rsidR="00A7636B" w:rsidRPr="0010093C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highlight w:val="darkBlue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3350AA48" w14:textId="77777777" w:rsidR="00A7636B" w:rsidRPr="0010093C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highlight w:val="darkBlue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38A152D0" w14:textId="77777777" w:rsidR="00A7636B" w:rsidRPr="0010093C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highlight w:val="darkBlue"/>
              </w:rPr>
            </w:pPr>
          </w:p>
        </w:tc>
        <w:tc>
          <w:tcPr>
            <w:tcW w:w="992" w:type="dxa"/>
            <w:shd w:val="clear" w:color="auto" w:fill="002060"/>
            <w:vAlign w:val="center"/>
          </w:tcPr>
          <w:p w14:paraId="1FF2DA6B" w14:textId="77777777" w:rsidR="00A7636B" w:rsidRPr="0010093C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highlight w:val="darkBlue"/>
              </w:rPr>
            </w:pPr>
          </w:p>
        </w:tc>
      </w:tr>
      <w:tr w:rsidR="00A7636B" w:rsidRPr="00402910" w14:paraId="44AA648F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41E03DAC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52AACE6B" w14:textId="77777777" w:rsidR="00A7636B" w:rsidRPr="00A7636B" w:rsidRDefault="00A7636B" w:rsidP="00402910">
            <w:pPr>
              <w:pStyle w:val="Ttulo2"/>
              <w:jc w:val="both"/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</w:pPr>
            <w:r w:rsidRPr="00A7636B"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  <w:t xml:space="preserve">RECEITA DE VENDAS - BRUTA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DBE07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30069B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7A5016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5F257F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2E5A3E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48E5F2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A7636B" w:rsidRPr="00402910" w14:paraId="102F7E01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57E08E26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color w:val="F16E01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5CBA3D97" w14:textId="77777777" w:rsidR="00A7636B" w:rsidRPr="00A7636B" w:rsidRDefault="00A7636B" w:rsidP="00402910">
            <w:pPr>
              <w:pStyle w:val="Ttulo2"/>
              <w:jc w:val="both"/>
              <w:rPr>
                <w:rFonts w:ascii="Montserrat" w:hAnsi="Montserrat"/>
                <w:b/>
                <w:color w:val="002060"/>
                <w:sz w:val="20"/>
              </w:rPr>
            </w:pPr>
            <w:r w:rsidRPr="00A7636B">
              <w:rPr>
                <w:rFonts w:ascii="Montserrat" w:hAnsi="Montserrat"/>
                <w:b/>
                <w:color w:val="002060"/>
                <w:sz w:val="20"/>
              </w:rPr>
              <w:t>SAÍDAS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FD9B85F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0E8311A5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5548A79B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5F52B5C8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031496A5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</w:rPr>
            </w:pPr>
          </w:p>
        </w:tc>
        <w:tc>
          <w:tcPr>
            <w:tcW w:w="992" w:type="dxa"/>
            <w:shd w:val="clear" w:color="auto" w:fill="002060"/>
            <w:vAlign w:val="center"/>
          </w:tcPr>
          <w:p w14:paraId="47E3FB60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</w:rPr>
            </w:pPr>
          </w:p>
        </w:tc>
      </w:tr>
      <w:tr w:rsidR="00A7636B" w:rsidRPr="00402910" w14:paraId="587FBBB4" w14:textId="77777777" w:rsidTr="007508F2">
        <w:trPr>
          <w:trHeight w:val="295"/>
          <w:jc w:val="center"/>
        </w:trPr>
        <w:tc>
          <w:tcPr>
            <w:tcW w:w="354" w:type="dxa"/>
            <w:vAlign w:val="center"/>
          </w:tcPr>
          <w:p w14:paraId="0901949A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CAEA02E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</w:rPr>
              <w:t>Impostos</w:t>
            </w: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243BC15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935463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191D06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14:paraId="347B5ED3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14:paraId="7BF190DA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92" w:type="dxa"/>
            <w:vAlign w:val="center"/>
          </w:tcPr>
          <w:p w14:paraId="7D4EF0FB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</w:tr>
      <w:tr w:rsidR="00A7636B" w:rsidRPr="00402910" w14:paraId="38B5CB9E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3750BF3C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FC52848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</w:rPr>
              <w:t>Custo das Mercadorias</w:t>
            </w:r>
          </w:p>
        </w:tc>
        <w:tc>
          <w:tcPr>
            <w:tcW w:w="1134" w:type="dxa"/>
            <w:vAlign w:val="center"/>
          </w:tcPr>
          <w:p w14:paraId="39A71092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3396A4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26F71C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E2A55F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EEE9D4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8D4C53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A7636B" w:rsidRPr="00402910" w14:paraId="065021BA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31514078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5230DCB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</w:rPr>
              <w:t>Custos Fixos</w:t>
            </w:r>
          </w:p>
        </w:tc>
        <w:tc>
          <w:tcPr>
            <w:tcW w:w="1134" w:type="dxa"/>
            <w:vAlign w:val="center"/>
          </w:tcPr>
          <w:p w14:paraId="7CD4E22F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F6232F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B06A29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E5878E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8E1234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5D1088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A7636B" w:rsidRPr="00402910" w14:paraId="2FB042F4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4B2A9AC3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  <w:sz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3C7FFB8A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 w:val="20"/>
              </w:rPr>
              <w:t>TOTAL DAS SAÍDAS</w:t>
            </w:r>
          </w:p>
        </w:tc>
        <w:tc>
          <w:tcPr>
            <w:tcW w:w="1134" w:type="dxa"/>
            <w:vAlign w:val="center"/>
          </w:tcPr>
          <w:p w14:paraId="14E1A8AA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1038D5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610A42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37FBD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D82F95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A62A45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A7636B" w:rsidRPr="00402910" w14:paraId="6299D710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180552B9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  <w:sz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1F435302" w14:textId="77777777" w:rsidR="00A7636B" w:rsidRPr="00402910" w:rsidRDefault="00A7636B" w:rsidP="00402910">
            <w:pPr>
              <w:jc w:val="both"/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 w:cs="Arial"/>
                <w:b/>
                <w:bCs/>
                <w:color w:val="002060"/>
                <w:sz w:val="20"/>
              </w:rPr>
              <w:t xml:space="preserve">SALDO FINAL DO MÊS </w:t>
            </w:r>
            <w:r w:rsidRPr="00402910">
              <w:rPr>
                <w:rFonts w:ascii="Montserrat" w:hAnsi="Montserrat" w:cs="Arial"/>
                <w:b/>
                <w:bCs/>
                <w:color w:val="F16E01"/>
                <w:sz w:val="20"/>
              </w:rPr>
              <w:t>(1-2)</w:t>
            </w:r>
          </w:p>
        </w:tc>
        <w:tc>
          <w:tcPr>
            <w:tcW w:w="1134" w:type="dxa"/>
            <w:vAlign w:val="center"/>
          </w:tcPr>
          <w:p w14:paraId="74D4385C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8309F3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2171BE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153DEC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F54D8B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AC99EC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A7636B" w:rsidRPr="00402910" w14:paraId="4CD038CF" w14:textId="77777777" w:rsidTr="007508F2">
        <w:trPr>
          <w:trHeight w:val="465"/>
          <w:jc w:val="center"/>
        </w:trPr>
        <w:tc>
          <w:tcPr>
            <w:tcW w:w="354" w:type="dxa"/>
            <w:vAlign w:val="center"/>
          </w:tcPr>
          <w:p w14:paraId="42DC630B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  <w:sz w:val="20"/>
              </w:rPr>
              <w:t>4.</w:t>
            </w:r>
          </w:p>
        </w:tc>
        <w:tc>
          <w:tcPr>
            <w:tcW w:w="3827" w:type="dxa"/>
            <w:vAlign w:val="center"/>
          </w:tcPr>
          <w:p w14:paraId="1BD07BDC" w14:textId="77777777" w:rsidR="00A7636B" w:rsidRPr="001D2181" w:rsidRDefault="00A7636B" w:rsidP="00402910">
            <w:pPr>
              <w:pStyle w:val="Ttulo2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>
              <w:rPr>
                <w:rFonts w:ascii="Montserrat" w:hAnsi="Montserrat"/>
                <w:color w:val="002060"/>
                <w:sz w:val="20"/>
              </w:rPr>
              <w:t>SALDO MÊS ANTERIOR</w:t>
            </w:r>
          </w:p>
        </w:tc>
        <w:tc>
          <w:tcPr>
            <w:tcW w:w="1134" w:type="dxa"/>
            <w:vAlign w:val="center"/>
          </w:tcPr>
          <w:p w14:paraId="282C58C0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558F92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71BB5E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2DCB22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D6A3DA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58CD7E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A7636B" w:rsidRPr="00402910" w14:paraId="4FADB81D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6B203576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bCs/>
                <w:color w:val="F16E01"/>
                <w:sz w:val="20"/>
              </w:rPr>
              <w:t>5.</w:t>
            </w:r>
          </w:p>
        </w:tc>
        <w:tc>
          <w:tcPr>
            <w:tcW w:w="3827" w:type="dxa"/>
            <w:vAlign w:val="center"/>
          </w:tcPr>
          <w:p w14:paraId="4DAFEF05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color w:val="002060"/>
                <w:sz w:val="20"/>
              </w:rPr>
              <w:t>SALDO ATUAL DE CAIXA</w:t>
            </w:r>
          </w:p>
        </w:tc>
        <w:tc>
          <w:tcPr>
            <w:tcW w:w="1134" w:type="dxa"/>
            <w:vAlign w:val="center"/>
          </w:tcPr>
          <w:p w14:paraId="71717618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CC6A69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1B0301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4F146E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CF9C59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ADDABF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</w:tbl>
    <w:p w14:paraId="33967684" w14:textId="77777777" w:rsidR="002E3888" w:rsidRDefault="007508F2" w:rsidP="007508F2">
      <w:pPr>
        <w:pStyle w:val="Corpodetexto"/>
        <w:jc w:val="center"/>
        <w:rPr>
          <w:rFonts w:ascii="Montserrat" w:hAnsi="Montserrat"/>
          <w:b/>
          <w:i/>
          <w:iCs/>
          <w:color w:val="F16E01"/>
          <w:sz w:val="24"/>
          <w:szCs w:val="20"/>
        </w:rPr>
      </w:pPr>
      <w:r w:rsidRPr="0010093C">
        <w:rPr>
          <w:rFonts w:ascii="Montserrat" w:hAnsi="Montserrat"/>
          <w:b/>
          <w:color w:val="002060"/>
          <w:szCs w:val="18"/>
          <w:highlight w:val="lightGray"/>
        </w:rPr>
        <w:br/>
      </w:r>
    </w:p>
    <w:p w14:paraId="6CB6B13A" w14:textId="77777777" w:rsidR="002E3888" w:rsidRDefault="002E3888" w:rsidP="007508F2">
      <w:pPr>
        <w:pStyle w:val="Corpodetexto"/>
        <w:jc w:val="center"/>
        <w:rPr>
          <w:rFonts w:ascii="Montserrat" w:hAnsi="Montserrat"/>
          <w:b/>
          <w:i/>
          <w:iCs/>
          <w:color w:val="F16E01"/>
          <w:sz w:val="24"/>
          <w:szCs w:val="20"/>
        </w:rPr>
      </w:pPr>
    </w:p>
    <w:p w14:paraId="21AD9123" w14:textId="77777777" w:rsidR="002E3888" w:rsidRDefault="002E3888" w:rsidP="007508F2">
      <w:pPr>
        <w:pStyle w:val="Corpodetexto"/>
        <w:jc w:val="center"/>
        <w:rPr>
          <w:rFonts w:ascii="Montserrat" w:hAnsi="Montserrat"/>
          <w:b/>
          <w:i/>
          <w:iCs/>
          <w:color w:val="F16E01"/>
          <w:sz w:val="24"/>
          <w:szCs w:val="20"/>
        </w:rPr>
      </w:pPr>
    </w:p>
    <w:p w14:paraId="6076D9D9" w14:textId="77777777" w:rsidR="002E3888" w:rsidRDefault="002E3888" w:rsidP="007508F2">
      <w:pPr>
        <w:pStyle w:val="Corpodetexto"/>
        <w:jc w:val="center"/>
        <w:rPr>
          <w:rFonts w:ascii="Montserrat" w:hAnsi="Montserrat"/>
          <w:b/>
          <w:i/>
          <w:iCs/>
          <w:color w:val="F16E01"/>
          <w:sz w:val="24"/>
          <w:szCs w:val="20"/>
        </w:rPr>
      </w:pPr>
    </w:p>
    <w:p w14:paraId="1C17BCC2" w14:textId="77777777" w:rsidR="002E3888" w:rsidRDefault="002E3888" w:rsidP="007508F2">
      <w:pPr>
        <w:pStyle w:val="Corpodetexto"/>
        <w:jc w:val="center"/>
        <w:rPr>
          <w:rFonts w:ascii="Montserrat" w:hAnsi="Montserrat"/>
          <w:b/>
          <w:i/>
          <w:iCs/>
          <w:color w:val="F16E01"/>
          <w:sz w:val="24"/>
          <w:szCs w:val="20"/>
        </w:rPr>
      </w:pPr>
    </w:p>
    <w:p w14:paraId="4FF7A05A" w14:textId="77777777" w:rsidR="002E3888" w:rsidRDefault="002E3888" w:rsidP="007508F2">
      <w:pPr>
        <w:pStyle w:val="Corpodetexto"/>
        <w:jc w:val="center"/>
        <w:rPr>
          <w:rFonts w:ascii="Montserrat" w:hAnsi="Montserrat"/>
          <w:b/>
          <w:i/>
          <w:iCs/>
          <w:color w:val="F16E01"/>
          <w:sz w:val="24"/>
          <w:szCs w:val="20"/>
        </w:rPr>
      </w:pPr>
    </w:p>
    <w:p w14:paraId="567D0B7F" w14:textId="58002C0F" w:rsidR="00D13BF5" w:rsidRPr="007508F2" w:rsidRDefault="001D7E60" w:rsidP="002E3888">
      <w:pPr>
        <w:pStyle w:val="Corpodetexto"/>
        <w:jc w:val="center"/>
        <w:rPr>
          <w:rFonts w:ascii="Montserrat" w:hAnsi="Montserrat"/>
          <w:i/>
          <w:iCs/>
          <w:color w:val="F16E01"/>
          <w:szCs w:val="18"/>
        </w:rPr>
      </w:pPr>
      <w:r w:rsidRPr="007508F2">
        <w:rPr>
          <w:rFonts w:ascii="Montserrat" w:hAnsi="Montserrat"/>
          <w:b/>
          <w:i/>
          <w:iCs/>
          <w:color w:val="F16E01"/>
          <w:sz w:val="24"/>
          <w:szCs w:val="20"/>
        </w:rPr>
        <w:lastRenderedPageBreak/>
        <w:t>PLANILHAS AUXILIARES</w:t>
      </w:r>
      <w:r w:rsidR="00D13BF5" w:rsidRPr="007508F2">
        <w:rPr>
          <w:rFonts w:ascii="Montserrat" w:hAnsi="Montserrat"/>
          <w:b/>
          <w:i/>
          <w:iCs/>
          <w:color w:val="F16E01"/>
          <w:sz w:val="24"/>
          <w:szCs w:val="20"/>
        </w:rPr>
        <w:t>:</w:t>
      </w:r>
    </w:p>
    <w:p w14:paraId="162EF49C" w14:textId="7E36807B" w:rsidR="001D7E60" w:rsidRPr="00A87847" w:rsidRDefault="001D7E60" w:rsidP="007508F2">
      <w:pPr>
        <w:pStyle w:val="Corpodetexto"/>
        <w:jc w:val="center"/>
        <w:rPr>
          <w:rFonts w:ascii="Montserrat" w:hAnsi="Montserrat"/>
          <w:b/>
          <w:color w:val="002060"/>
          <w:sz w:val="20"/>
          <w:szCs w:val="18"/>
        </w:rPr>
      </w:pPr>
      <w:r w:rsidRPr="007508F2">
        <w:rPr>
          <w:rFonts w:ascii="Montserrat" w:hAnsi="Montserrat"/>
          <w:b/>
          <w:color w:val="002060"/>
          <w:sz w:val="24"/>
        </w:rPr>
        <w:t>P</w:t>
      </w:r>
      <w:r w:rsidR="007508F2" w:rsidRPr="007508F2">
        <w:rPr>
          <w:rFonts w:ascii="Montserrat" w:hAnsi="Montserrat"/>
          <w:b/>
          <w:color w:val="002060"/>
          <w:sz w:val="24"/>
        </w:rPr>
        <w:t>LANILHA DE ESTOQUE INICIAL</w:t>
      </w: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4"/>
        <w:gridCol w:w="1469"/>
        <w:gridCol w:w="1743"/>
        <w:gridCol w:w="1963"/>
      </w:tblGrid>
      <w:tr w:rsidR="007508F2" w:rsidRPr="00402910" w14:paraId="50940DC1" w14:textId="77777777" w:rsidTr="007508F2">
        <w:trPr>
          <w:trHeight w:val="394"/>
          <w:jc w:val="center"/>
        </w:trPr>
        <w:tc>
          <w:tcPr>
            <w:tcW w:w="5264" w:type="dxa"/>
          </w:tcPr>
          <w:p w14:paraId="226AC69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Produto / linha de Produtos</w:t>
            </w:r>
          </w:p>
        </w:tc>
        <w:tc>
          <w:tcPr>
            <w:tcW w:w="1469" w:type="dxa"/>
          </w:tcPr>
          <w:p w14:paraId="7552228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Quant</w:t>
            </w:r>
            <w:r w:rsidR="007508F2"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.</w:t>
            </w:r>
          </w:p>
        </w:tc>
        <w:tc>
          <w:tcPr>
            <w:tcW w:w="1743" w:type="dxa"/>
          </w:tcPr>
          <w:p w14:paraId="6B03059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V</w:t>
            </w:r>
            <w:r w:rsidR="007508F2"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alor</w:t>
            </w: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 xml:space="preserve"> Unit.</w:t>
            </w:r>
          </w:p>
        </w:tc>
        <w:tc>
          <w:tcPr>
            <w:tcW w:w="1963" w:type="dxa"/>
          </w:tcPr>
          <w:p w14:paraId="6DFAFBA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Total R$</w:t>
            </w:r>
          </w:p>
        </w:tc>
      </w:tr>
      <w:tr w:rsidR="007508F2" w:rsidRPr="00402910" w14:paraId="239B7171" w14:textId="77777777" w:rsidTr="007508F2">
        <w:trPr>
          <w:trHeight w:val="394"/>
          <w:jc w:val="center"/>
        </w:trPr>
        <w:tc>
          <w:tcPr>
            <w:tcW w:w="5264" w:type="dxa"/>
          </w:tcPr>
          <w:p w14:paraId="5AE07CDA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01.</w:t>
            </w:r>
          </w:p>
        </w:tc>
        <w:tc>
          <w:tcPr>
            <w:tcW w:w="1469" w:type="dxa"/>
          </w:tcPr>
          <w:p w14:paraId="7122ABE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5A2AC98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368190C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67A394A8" w14:textId="77777777" w:rsidTr="007508F2">
        <w:trPr>
          <w:trHeight w:val="328"/>
          <w:jc w:val="center"/>
        </w:trPr>
        <w:tc>
          <w:tcPr>
            <w:tcW w:w="5264" w:type="dxa"/>
          </w:tcPr>
          <w:p w14:paraId="1D5BC568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02.</w:t>
            </w:r>
          </w:p>
        </w:tc>
        <w:tc>
          <w:tcPr>
            <w:tcW w:w="1469" w:type="dxa"/>
          </w:tcPr>
          <w:p w14:paraId="64B0F9F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7471D0F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4D699C7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19DD6C6B" w14:textId="77777777" w:rsidTr="007508F2">
        <w:trPr>
          <w:trHeight w:val="363"/>
          <w:jc w:val="center"/>
        </w:trPr>
        <w:tc>
          <w:tcPr>
            <w:tcW w:w="5264" w:type="dxa"/>
          </w:tcPr>
          <w:p w14:paraId="098AE9AB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03.</w:t>
            </w:r>
          </w:p>
        </w:tc>
        <w:tc>
          <w:tcPr>
            <w:tcW w:w="1469" w:type="dxa"/>
          </w:tcPr>
          <w:p w14:paraId="31330988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0E017A08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69B32D4A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570E12F5" w14:textId="77777777" w:rsidTr="007508F2">
        <w:trPr>
          <w:trHeight w:val="363"/>
          <w:jc w:val="center"/>
        </w:trPr>
        <w:tc>
          <w:tcPr>
            <w:tcW w:w="5264" w:type="dxa"/>
          </w:tcPr>
          <w:p w14:paraId="5E94F400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04.</w:t>
            </w:r>
          </w:p>
        </w:tc>
        <w:tc>
          <w:tcPr>
            <w:tcW w:w="1469" w:type="dxa"/>
          </w:tcPr>
          <w:p w14:paraId="1361878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1F984219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2F2C719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7017338E" w14:textId="77777777" w:rsidTr="007508F2">
        <w:trPr>
          <w:trHeight w:val="363"/>
          <w:jc w:val="center"/>
        </w:trPr>
        <w:tc>
          <w:tcPr>
            <w:tcW w:w="5264" w:type="dxa"/>
          </w:tcPr>
          <w:p w14:paraId="51FA12D3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05.</w:t>
            </w:r>
          </w:p>
        </w:tc>
        <w:tc>
          <w:tcPr>
            <w:tcW w:w="1469" w:type="dxa"/>
          </w:tcPr>
          <w:p w14:paraId="01B10FF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00BED62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342AFC2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51F63E27" w14:textId="77777777" w:rsidTr="007508F2">
        <w:trPr>
          <w:trHeight w:val="363"/>
          <w:jc w:val="center"/>
        </w:trPr>
        <w:tc>
          <w:tcPr>
            <w:tcW w:w="5264" w:type="dxa"/>
          </w:tcPr>
          <w:p w14:paraId="4521B6C6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06.</w:t>
            </w:r>
          </w:p>
        </w:tc>
        <w:tc>
          <w:tcPr>
            <w:tcW w:w="1469" w:type="dxa"/>
          </w:tcPr>
          <w:p w14:paraId="396DA69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3E9DC95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46414B65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767417A2" w14:textId="77777777" w:rsidTr="007508F2">
        <w:trPr>
          <w:trHeight w:val="363"/>
          <w:jc w:val="center"/>
        </w:trPr>
        <w:tc>
          <w:tcPr>
            <w:tcW w:w="5264" w:type="dxa"/>
          </w:tcPr>
          <w:p w14:paraId="6EBB3D8D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07.</w:t>
            </w:r>
          </w:p>
        </w:tc>
        <w:tc>
          <w:tcPr>
            <w:tcW w:w="1469" w:type="dxa"/>
          </w:tcPr>
          <w:p w14:paraId="20352CD5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33059C5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794C12A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2BD62068" w14:textId="77777777" w:rsidTr="007508F2">
        <w:trPr>
          <w:trHeight w:val="394"/>
          <w:jc w:val="center"/>
        </w:trPr>
        <w:tc>
          <w:tcPr>
            <w:tcW w:w="5264" w:type="dxa"/>
          </w:tcPr>
          <w:p w14:paraId="5EBB9E02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08.</w:t>
            </w:r>
          </w:p>
        </w:tc>
        <w:tc>
          <w:tcPr>
            <w:tcW w:w="1469" w:type="dxa"/>
          </w:tcPr>
          <w:p w14:paraId="5EA98BD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2965A9A5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3C29D4D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7F0E89C9" w14:textId="77777777" w:rsidTr="007508F2">
        <w:trPr>
          <w:trHeight w:val="394"/>
          <w:jc w:val="center"/>
        </w:trPr>
        <w:tc>
          <w:tcPr>
            <w:tcW w:w="5264" w:type="dxa"/>
          </w:tcPr>
          <w:p w14:paraId="50A5FE63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09.</w:t>
            </w:r>
          </w:p>
        </w:tc>
        <w:tc>
          <w:tcPr>
            <w:tcW w:w="1469" w:type="dxa"/>
          </w:tcPr>
          <w:p w14:paraId="0B1CF62F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711D10D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031CB31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31F91620" w14:textId="77777777" w:rsidTr="007508F2">
        <w:trPr>
          <w:trHeight w:val="408"/>
          <w:jc w:val="center"/>
        </w:trPr>
        <w:tc>
          <w:tcPr>
            <w:tcW w:w="5264" w:type="dxa"/>
          </w:tcPr>
          <w:p w14:paraId="6BC8D277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10.</w:t>
            </w:r>
          </w:p>
        </w:tc>
        <w:tc>
          <w:tcPr>
            <w:tcW w:w="1469" w:type="dxa"/>
          </w:tcPr>
          <w:p w14:paraId="123F061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16DA22C9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49753EDA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2942767E" w14:textId="77777777" w:rsidTr="007508F2">
        <w:trPr>
          <w:trHeight w:val="394"/>
          <w:jc w:val="center"/>
        </w:trPr>
        <w:tc>
          <w:tcPr>
            <w:tcW w:w="5264" w:type="dxa"/>
          </w:tcPr>
          <w:p w14:paraId="3BD296CD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11.</w:t>
            </w:r>
          </w:p>
        </w:tc>
        <w:tc>
          <w:tcPr>
            <w:tcW w:w="1469" w:type="dxa"/>
          </w:tcPr>
          <w:p w14:paraId="18F013C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4D32D8C9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32B372A8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6749D196" w14:textId="77777777" w:rsidTr="007508F2">
        <w:trPr>
          <w:trHeight w:val="394"/>
          <w:jc w:val="center"/>
        </w:trPr>
        <w:tc>
          <w:tcPr>
            <w:tcW w:w="5264" w:type="dxa"/>
          </w:tcPr>
          <w:p w14:paraId="75C882FB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12.</w:t>
            </w:r>
          </w:p>
        </w:tc>
        <w:tc>
          <w:tcPr>
            <w:tcW w:w="1469" w:type="dxa"/>
          </w:tcPr>
          <w:p w14:paraId="2855D4C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7FD02729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6F7B466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5AE7B3F1" w14:textId="77777777" w:rsidTr="007508F2">
        <w:trPr>
          <w:trHeight w:val="394"/>
          <w:jc w:val="center"/>
        </w:trPr>
        <w:tc>
          <w:tcPr>
            <w:tcW w:w="5264" w:type="dxa"/>
          </w:tcPr>
          <w:p w14:paraId="15FA496D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13.</w:t>
            </w:r>
          </w:p>
        </w:tc>
        <w:tc>
          <w:tcPr>
            <w:tcW w:w="1469" w:type="dxa"/>
          </w:tcPr>
          <w:p w14:paraId="3DDF9D9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46AD45C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005BC02A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55781D74" w14:textId="77777777" w:rsidTr="007508F2">
        <w:trPr>
          <w:trHeight w:val="408"/>
          <w:jc w:val="center"/>
        </w:trPr>
        <w:tc>
          <w:tcPr>
            <w:tcW w:w="5264" w:type="dxa"/>
          </w:tcPr>
          <w:p w14:paraId="05EF1699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Total de estoque inicial</w:t>
            </w:r>
          </w:p>
        </w:tc>
        <w:tc>
          <w:tcPr>
            <w:tcW w:w="1469" w:type="dxa"/>
          </w:tcPr>
          <w:p w14:paraId="4042989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55E59F3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651AF00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</w:tbl>
    <w:p w14:paraId="5163336D" w14:textId="533E9D85" w:rsidR="007508F2" w:rsidRDefault="007508F2" w:rsidP="00A87847">
      <w:pPr>
        <w:pStyle w:val="Corpodetexto"/>
        <w:rPr>
          <w:rFonts w:ascii="Montserrat" w:hAnsi="Montserrat"/>
          <w:b/>
          <w:color w:val="002060"/>
          <w:sz w:val="24"/>
          <w:szCs w:val="20"/>
        </w:rPr>
      </w:pPr>
    </w:p>
    <w:p w14:paraId="242DD581" w14:textId="0D6475B5" w:rsidR="002E3888" w:rsidRDefault="002E3888" w:rsidP="00A87847">
      <w:pPr>
        <w:pStyle w:val="Corpodetexto"/>
        <w:rPr>
          <w:rFonts w:ascii="Montserrat" w:hAnsi="Montserrat"/>
          <w:b/>
          <w:color w:val="002060"/>
          <w:sz w:val="24"/>
          <w:szCs w:val="20"/>
        </w:rPr>
      </w:pPr>
    </w:p>
    <w:p w14:paraId="62044AF0" w14:textId="59BBBD24" w:rsidR="002E3888" w:rsidRDefault="002E3888" w:rsidP="00A87847">
      <w:pPr>
        <w:pStyle w:val="Corpodetexto"/>
        <w:rPr>
          <w:rFonts w:ascii="Montserrat" w:hAnsi="Montserrat"/>
          <w:b/>
          <w:color w:val="002060"/>
          <w:sz w:val="24"/>
          <w:szCs w:val="20"/>
        </w:rPr>
      </w:pPr>
    </w:p>
    <w:p w14:paraId="1253F3C2" w14:textId="39BB1F9C" w:rsidR="002E3888" w:rsidRDefault="002E3888" w:rsidP="00A87847">
      <w:pPr>
        <w:pStyle w:val="Corpodetexto"/>
        <w:rPr>
          <w:rFonts w:ascii="Montserrat" w:hAnsi="Montserrat"/>
          <w:b/>
          <w:color w:val="002060"/>
          <w:sz w:val="24"/>
          <w:szCs w:val="20"/>
        </w:rPr>
      </w:pPr>
    </w:p>
    <w:p w14:paraId="5AB87E1C" w14:textId="72CADB39" w:rsidR="002E3888" w:rsidRDefault="002E3888" w:rsidP="00A87847">
      <w:pPr>
        <w:pStyle w:val="Corpodetexto"/>
        <w:rPr>
          <w:rFonts w:ascii="Montserrat" w:hAnsi="Montserrat"/>
          <w:b/>
          <w:color w:val="002060"/>
          <w:sz w:val="24"/>
          <w:szCs w:val="20"/>
        </w:rPr>
      </w:pPr>
    </w:p>
    <w:p w14:paraId="6B491EDA" w14:textId="6F3188DA" w:rsidR="002E3888" w:rsidRDefault="002E3888" w:rsidP="00A87847">
      <w:pPr>
        <w:pStyle w:val="Corpodetexto"/>
        <w:rPr>
          <w:rFonts w:ascii="Montserrat" w:hAnsi="Montserrat"/>
          <w:b/>
          <w:color w:val="002060"/>
          <w:sz w:val="24"/>
          <w:szCs w:val="20"/>
        </w:rPr>
      </w:pPr>
    </w:p>
    <w:p w14:paraId="5A5C168B" w14:textId="77777777" w:rsidR="002E3888" w:rsidRPr="007508F2" w:rsidRDefault="002E3888" w:rsidP="00A87847">
      <w:pPr>
        <w:pStyle w:val="Corpodetexto"/>
        <w:rPr>
          <w:rFonts w:ascii="Montserrat" w:hAnsi="Montserrat"/>
          <w:b/>
          <w:color w:val="002060"/>
          <w:sz w:val="24"/>
          <w:szCs w:val="20"/>
        </w:rPr>
      </w:pPr>
    </w:p>
    <w:p w14:paraId="21CE4A5D" w14:textId="77777777" w:rsidR="002E3888" w:rsidRDefault="002E3888" w:rsidP="007508F2">
      <w:pPr>
        <w:pStyle w:val="Corpodetexto"/>
        <w:jc w:val="center"/>
        <w:rPr>
          <w:rFonts w:ascii="Montserrat" w:hAnsi="Montserrat"/>
          <w:b/>
          <w:color w:val="002060"/>
          <w:sz w:val="24"/>
          <w:szCs w:val="20"/>
        </w:rPr>
      </w:pPr>
    </w:p>
    <w:p w14:paraId="65B8C33F" w14:textId="4A3D03F9" w:rsidR="007508F2" w:rsidRPr="007508F2" w:rsidRDefault="001D7E60" w:rsidP="007508F2">
      <w:pPr>
        <w:pStyle w:val="Corpodetexto"/>
        <w:jc w:val="center"/>
        <w:rPr>
          <w:rFonts w:ascii="Montserrat" w:hAnsi="Montserrat"/>
          <w:b/>
          <w:color w:val="002060"/>
          <w:sz w:val="24"/>
          <w:szCs w:val="20"/>
        </w:rPr>
      </w:pPr>
      <w:r w:rsidRPr="007508F2">
        <w:rPr>
          <w:rFonts w:ascii="Montserrat" w:hAnsi="Montserrat"/>
          <w:b/>
          <w:color w:val="002060"/>
          <w:sz w:val="24"/>
          <w:szCs w:val="20"/>
        </w:rPr>
        <w:lastRenderedPageBreak/>
        <w:t>P</w:t>
      </w:r>
      <w:r w:rsidR="007508F2" w:rsidRPr="007508F2">
        <w:rPr>
          <w:rFonts w:ascii="Montserrat" w:hAnsi="Montserrat"/>
          <w:b/>
          <w:color w:val="002060"/>
          <w:sz w:val="24"/>
          <w:szCs w:val="20"/>
        </w:rPr>
        <w:t>LANILHA DE LEVANTAMENTO DE RECEITAS</w:t>
      </w: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060"/>
        <w:gridCol w:w="1217"/>
        <w:gridCol w:w="912"/>
        <w:gridCol w:w="1065"/>
        <w:gridCol w:w="1217"/>
        <w:gridCol w:w="1064"/>
        <w:gridCol w:w="1217"/>
        <w:gridCol w:w="1217"/>
        <w:gridCol w:w="912"/>
      </w:tblGrid>
      <w:tr w:rsidR="007508F2" w:rsidRPr="00402910" w14:paraId="70F82C3B" w14:textId="77777777" w:rsidTr="007508F2">
        <w:trPr>
          <w:trHeight w:val="416"/>
          <w:jc w:val="center"/>
        </w:trPr>
        <w:tc>
          <w:tcPr>
            <w:tcW w:w="4133" w:type="dxa"/>
            <w:gridSpan w:val="4"/>
            <w:vAlign w:val="center"/>
          </w:tcPr>
          <w:p w14:paraId="7C27423E" w14:textId="77777777" w:rsidR="001D7E60" w:rsidRPr="00402910" w:rsidRDefault="001D7E60" w:rsidP="007508F2">
            <w:pPr>
              <w:pStyle w:val="Corpodetex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PRODUTO:</w:t>
            </w:r>
          </w:p>
        </w:tc>
        <w:tc>
          <w:tcPr>
            <w:tcW w:w="3346" w:type="dxa"/>
            <w:gridSpan w:val="3"/>
            <w:vAlign w:val="center"/>
          </w:tcPr>
          <w:p w14:paraId="0925361E" w14:textId="77777777" w:rsidR="001D7E60" w:rsidRPr="00402910" w:rsidRDefault="001D7E60" w:rsidP="007508F2">
            <w:pPr>
              <w:pStyle w:val="Corpodetex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PRODUTO</w:t>
            </w:r>
            <w:r w:rsidR="00D13BF5" w:rsidRPr="00402910">
              <w:rPr>
                <w:rFonts w:ascii="Montserrat" w:hAnsi="Montserrat"/>
                <w:b/>
                <w:color w:val="002060"/>
                <w:szCs w:val="18"/>
              </w:rPr>
              <w:t>:</w:t>
            </w:r>
          </w:p>
        </w:tc>
        <w:tc>
          <w:tcPr>
            <w:tcW w:w="3345" w:type="dxa"/>
            <w:gridSpan w:val="3"/>
            <w:vAlign w:val="center"/>
          </w:tcPr>
          <w:p w14:paraId="7399DE75" w14:textId="77777777" w:rsidR="001D7E60" w:rsidRPr="00402910" w:rsidRDefault="001D7E60" w:rsidP="007508F2">
            <w:pPr>
              <w:pStyle w:val="Corpodetex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PRODUTO</w:t>
            </w:r>
            <w:r w:rsidR="00D13BF5" w:rsidRPr="00402910">
              <w:rPr>
                <w:rFonts w:ascii="Montserrat" w:hAnsi="Montserrat"/>
                <w:b/>
                <w:color w:val="002060"/>
                <w:szCs w:val="18"/>
              </w:rPr>
              <w:t>:</w:t>
            </w:r>
          </w:p>
        </w:tc>
      </w:tr>
      <w:tr w:rsidR="007508F2" w:rsidRPr="00402910" w14:paraId="41AB8E10" w14:textId="77777777" w:rsidTr="007508F2">
        <w:trPr>
          <w:trHeight w:val="416"/>
          <w:jc w:val="center"/>
        </w:trPr>
        <w:tc>
          <w:tcPr>
            <w:tcW w:w="944" w:type="dxa"/>
            <w:vAlign w:val="center"/>
          </w:tcPr>
          <w:p w14:paraId="7BC5CBD7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6E29F369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Quant.</w:t>
            </w:r>
          </w:p>
        </w:tc>
        <w:tc>
          <w:tcPr>
            <w:tcW w:w="1217" w:type="dxa"/>
            <w:vAlign w:val="center"/>
          </w:tcPr>
          <w:p w14:paraId="5A6BEA2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Vlr.Unit</w:t>
            </w:r>
          </w:p>
        </w:tc>
        <w:tc>
          <w:tcPr>
            <w:tcW w:w="912" w:type="dxa"/>
            <w:vAlign w:val="center"/>
          </w:tcPr>
          <w:p w14:paraId="79036A87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Total</w:t>
            </w:r>
          </w:p>
        </w:tc>
        <w:tc>
          <w:tcPr>
            <w:tcW w:w="1065" w:type="dxa"/>
            <w:vAlign w:val="center"/>
          </w:tcPr>
          <w:p w14:paraId="131AC75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Quant.</w:t>
            </w:r>
          </w:p>
        </w:tc>
        <w:tc>
          <w:tcPr>
            <w:tcW w:w="1217" w:type="dxa"/>
            <w:vAlign w:val="center"/>
          </w:tcPr>
          <w:p w14:paraId="055EFA4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Vlr.Unit</w:t>
            </w:r>
          </w:p>
        </w:tc>
        <w:tc>
          <w:tcPr>
            <w:tcW w:w="1064" w:type="dxa"/>
            <w:vAlign w:val="center"/>
          </w:tcPr>
          <w:p w14:paraId="27B33D5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Total</w:t>
            </w:r>
          </w:p>
        </w:tc>
        <w:tc>
          <w:tcPr>
            <w:tcW w:w="1217" w:type="dxa"/>
            <w:vAlign w:val="center"/>
          </w:tcPr>
          <w:p w14:paraId="224444F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Quant.</w:t>
            </w:r>
          </w:p>
        </w:tc>
        <w:tc>
          <w:tcPr>
            <w:tcW w:w="1217" w:type="dxa"/>
            <w:vAlign w:val="center"/>
          </w:tcPr>
          <w:p w14:paraId="30175B5A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Vlr. Unit.</w:t>
            </w:r>
          </w:p>
        </w:tc>
        <w:tc>
          <w:tcPr>
            <w:tcW w:w="912" w:type="dxa"/>
            <w:vAlign w:val="center"/>
          </w:tcPr>
          <w:p w14:paraId="0B18637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Total</w:t>
            </w:r>
          </w:p>
        </w:tc>
      </w:tr>
      <w:tr w:rsidR="007508F2" w:rsidRPr="00402910" w14:paraId="51ED023A" w14:textId="77777777" w:rsidTr="007508F2">
        <w:trPr>
          <w:trHeight w:val="416"/>
          <w:jc w:val="center"/>
        </w:trPr>
        <w:tc>
          <w:tcPr>
            <w:tcW w:w="944" w:type="dxa"/>
            <w:vAlign w:val="center"/>
          </w:tcPr>
          <w:p w14:paraId="6D75D58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Mês 1</w:t>
            </w:r>
          </w:p>
        </w:tc>
        <w:tc>
          <w:tcPr>
            <w:tcW w:w="1060" w:type="dxa"/>
            <w:vAlign w:val="center"/>
          </w:tcPr>
          <w:p w14:paraId="5C8C7999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421C437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E713F7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99C3E4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A0EDEDF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3788F51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C304D27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040C8F1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0D90DA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79EA6C42" w14:textId="77777777" w:rsidTr="007508F2">
        <w:trPr>
          <w:trHeight w:val="432"/>
          <w:jc w:val="center"/>
        </w:trPr>
        <w:tc>
          <w:tcPr>
            <w:tcW w:w="944" w:type="dxa"/>
            <w:vAlign w:val="center"/>
          </w:tcPr>
          <w:p w14:paraId="0C7B470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Mês 2</w:t>
            </w:r>
          </w:p>
        </w:tc>
        <w:tc>
          <w:tcPr>
            <w:tcW w:w="1060" w:type="dxa"/>
            <w:vAlign w:val="center"/>
          </w:tcPr>
          <w:p w14:paraId="705FECB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B0841C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6CF61E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CEBBE2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AE997F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7E78678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C287CB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8461847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41E4FD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645B7A43" w14:textId="77777777" w:rsidTr="007508F2">
        <w:trPr>
          <w:trHeight w:val="416"/>
          <w:jc w:val="center"/>
        </w:trPr>
        <w:tc>
          <w:tcPr>
            <w:tcW w:w="944" w:type="dxa"/>
            <w:vAlign w:val="center"/>
          </w:tcPr>
          <w:p w14:paraId="314808C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Mês 3</w:t>
            </w:r>
          </w:p>
        </w:tc>
        <w:tc>
          <w:tcPr>
            <w:tcW w:w="1060" w:type="dxa"/>
            <w:vAlign w:val="center"/>
          </w:tcPr>
          <w:p w14:paraId="33867ECF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9BB98F9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3CE8772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D2EEB5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C06D42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3D059F7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BC3035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3636D5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38670C9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794D36F2" w14:textId="77777777" w:rsidTr="007508F2">
        <w:trPr>
          <w:trHeight w:val="416"/>
          <w:jc w:val="center"/>
        </w:trPr>
        <w:tc>
          <w:tcPr>
            <w:tcW w:w="944" w:type="dxa"/>
            <w:vAlign w:val="center"/>
          </w:tcPr>
          <w:p w14:paraId="246E4205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Mês 4</w:t>
            </w:r>
          </w:p>
        </w:tc>
        <w:tc>
          <w:tcPr>
            <w:tcW w:w="1060" w:type="dxa"/>
            <w:vAlign w:val="center"/>
          </w:tcPr>
          <w:p w14:paraId="34E77FF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02467B8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FABBA88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A1FF88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78F30E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B532B17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0A8D4C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7F8358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482973D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6E54C464" w14:textId="77777777" w:rsidTr="007508F2">
        <w:trPr>
          <w:trHeight w:val="416"/>
          <w:jc w:val="center"/>
        </w:trPr>
        <w:tc>
          <w:tcPr>
            <w:tcW w:w="944" w:type="dxa"/>
            <w:vAlign w:val="center"/>
          </w:tcPr>
          <w:p w14:paraId="2241E53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Mês 5</w:t>
            </w:r>
          </w:p>
        </w:tc>
        <w:tc>
          <w:tcPr>
            <w:tcW w:w="1060" w:type="dxa"/>
            <w:vAlign w:val="center"/>
          </w:tcPr>
          <w:p w14:paraId="5502454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32831F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4810EE8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C9A795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D2D09F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23E3438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0A1ADB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592170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40894CD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3A59002F" w14:textId="77777777" w:rsidTr="007508F2">
        <w:trPr>
          <w:trHeight w:val="432"/>
          <w:jc w:val="center"/>
        </w:trPr>
        <w:tc>
          <w:tcPr>
            <w:tcW w:w="944" w:type="dxa"/>
            <w:vAlign w:val="center"/>
          </w:tcPr>
          <w:p w14:paraId="44FF21B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F16E01"/>
                <w:szCs w:val="18"/>
              </w:rPr>
            </w:pPr>
            <w:r w:rsidRPr="00402910">
              <w:rPr>
                <w:rFonts w:ascii="Montserrat" w:hAnsi="Montserrat"/>
                <w:b/>
                <w:color w:val="F16E01"/>
                <w:szCs w:val="18"/>
              </w:rPr>
              <w:t>Mês 6</w:t>
            </w:r>
          </w:p>
        </w:tc>
        <w:tc>
          <w:tcPr>
            <w:tcW w:w="1060" w:type="dxa"/>
            <w:vAlign w:val="center"/>
          </w:tcPr>
          <w:p w14:paraId="0ABC7CC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C0B092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4E6BD00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91762F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13BBAA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B7553B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F1A7225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499D24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4C24C9A8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7D869A15" w14:textId="77777777" w:rsidTr="007508F2">
        <w:trPr>
          <w:trHeight w:val="432"/>
          <w:jc w:val="center"/>
        </w:trPr>
        <w:tc>
          <w:tcPr>
            <w:tcW w:w="944" w:type="dxa"/>
            <w:vAlign w:val="center"/>
          </w:tcPr>
          <w:p w14:paraId="0368CFD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Total</w:t>
            </w:r>
          </w:p>
        </w:tc>
        <w:tc>
          <w:tcPr>
            <w:tcW w:w="1060" w:type="dxa"/>
            <w:vAlign w:val="center"/>
          </w:tcPr>
          <w:p w14:paraId="66FAFB05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57CCF5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02A7B3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8C4F10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66048E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6DA97B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0AFA5B3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189EE6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38B9957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</w:tbl>
    <w:p w14:paraId="2FD22505" w14:textId="77777777" w:rsidR="001D7E60" w:rsidRPr="002E3888" w:rsidRDefault="007508F2" w:rsidP="007508F2">
      <w:pPr>
        <w:pStyle w:val="Ttulo"/>
        <w:jc w:val="center"/>
        <w:rPr>
          <w:rFonts w:ascii="Montserrat" w:hAnsi="Montserrat"/>
          <w:b/>
          <w:bCs/>
          <w:snapToGrid w:val="0"/>
          <w:color w:val="002060"/>
          <w:sz w:val="24"/>
          <w:szCs w:val="20"/>
        </w:rPr>
      </w:pPr>
      <w:r>
        <w:rPr>
          <w:rFonts w:ascii="Montserrat" w:hAnsi="Montserrat"/>
          <w:b/>
          <w:color w:val="002060"/>
          <w:sz w:val="22"/>
          <w:szCs w:val="18"/>
        </w:rPr>
        <w:br/>
      </w:r>
      <w:r w:rsidRPr="002E3888">
        <w:rPr>
          <w:rFonts w:ascii="Montserrat" w:hAnsi="Montserrat"/>
          <w:b/>
          <w:bCs/>
          <w:color w:val="002060"/>
          <w:sz w:val="22"/>
          <w:szCs w:val="18"/>
        </w:rPr>
        <w:br/>
      </w:r>
      <w:r w:rsidRPr="002E3888">
        <w:rPr>
          <w:rFonts w:ascii="Montserrat" w:hAnsi="Montserrat"/>
          <w:b/>
          <w:bCs/>
          <w:snapToGrid w:val="0"/>
          <w:color w:val="002060"/>
          <w:sz w:val="24"/>
          <w:szCs w:val="20"/>
        </w:rPr>
        <w:t>DESPESAS PESSOAIS</w:t>
      </w:r>
      <w:r w:rsidRPr="002E3888">
        <w:rPr>
          <w:rFonts w:ascii="Montserrat" w:hAnsi="Montserrat"/>
          <w:b/>
          <w:bCs/>
          <w:snapToGrid w:val="0"/>
          <w:color w:val="002060"/>
          <w:sz w:val="24"/>
          <w:szCs w:val="20"/>
        </w:rPr>
        <w:br/>
      </w:r>
    </w:p>
    <w:p w14:paraId="2BE3015E" w14:textId="77777777" w:rsidR="001D7E60" w:rsidRPr="007508F2" w:rsidRDefault="001D7E60" w:rsidP="00A87847">
      <w:pPr>
        <w:pStyle w:val="Ttulo"/>
        <w:jc w:val="both"/>
        <w:rPr>
          <w:rFonts w:ascii="Montserrat" w:hAnsi="Montserrat"/>
          <w:b/>
          <w:snapToGrid w:val="0"/>
          <w:color w:val="002060"/>
          <w:sz w:val="24"/>
          <w:szCs w:val="20"/>
        </w:rPr>
      </w:pPr>
    </w:p>
    <w:tbl>
      <w:tblPr>
        <w:tblW w:w="10727" w:type="dxa"/>
        <w:jc w:val="center"/>
        <w:tblBorders>
          <w:top w:val="single" w:sz="12" w:space="0" w:color="002060"/>
          <w:left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5"/>
        <w:gridCol w:w="2166"/>
        <w:gridCol w:w="1950"/>
        <w:gridCol w:w="2676"/>
      </w:tblGrid>
      <w:tr w:rsidR="007508F2" w:rsidRPr="00402910" w14:paraId="0F07CA24" w14:textId="77777777" w:rsidTr="00CF2E7D">
        <w:trPr>
          <w:trHeight w:val="323"/>
          <w:jc w:val="center"/>
        </w:trPr>
        <w:tc>
          <w:tcPr>
            <w:tcW w:w="3935" w:type="dxa"/>
            <w:vMerge w:val="restart"/>
            <w:tcBorders>
              <w:bottom w:val="single" w:sz="12" w:space="0" w:color="002060"/>
            </w:tcBorders>
          </w:tcPr>
          <w:p w14:paraId="3EB830BD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Especificação</w:t>
            </w:r>
          </w:p>
        </w:tc>
        <w:tc>
          <w:tcPr>
            <w:tcW w:w="2166" w:type="dxa"/>
            <w:vMerge w:val="restart"/>
            <w:tcBorders>
              <w:bottom w:val="single" w:sz="12" w:space="0" w:color="002060"/>
            </w:tcBorders>
          </w:tcPr>
          <w:p w14:paraId="3B32A857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Salário</w:t>
            </w:r>
          </w:p>
          <w:p w14:paraId="2170D7B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Unitário</w:t>
            </w:r>
          </w:p>
        </w:tc>
        <w:tc>
          <w:tcPr>
            <w:tcW w:w="4626" w:type="dxa"/>
            <w:gridSpan w:val="2"/>
            <w:tcBorders>
              <w:bottom w:val="single" w:sz="12" w:space="0" w:color="002060"/>
            </w:tcBorders>
          </w:tcPr>
          <w:p w14:paraId="0111481A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Mensal</w:t>
            </w:r>
          </w:p>
        </w:tc>
      </w:tr>
      <w:tr w:rsidR="007508F2" w:rsidRPr="00402910" w14:paraId="51DFE729" w14:textId="77777777" w:rsidTr="00CF2E7D">
        <w:trPr>
          <w:trHeight w:val="323"/>
          <w:jc w:val="center"/>
        </w:trPr>
        <w:tc>
          <w:tcPr>
            <w:tcW w:w="3935" w:type="dxa"/>
            <w:vMerge/>
            <w:tcBorders>
              <w:bottom w:val="single" w:sz="12" w:space="0" w:color="002060"/>
            </w:tcBorders>
          </w:tcPr>
          <w:p w14:paraId="38E27F80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</w:p>
        </w:tc>
        <w:tc>
          <w:tcPr>
            <w:tcW w:w="2166" w:type="dxa"/>
            <w:vMerge/>
            <w:tcBorders>
              <w:bottom w:val="single" w:sz="12" w:space="0" w:color="002060"/>
            </w:tcBorders>
          </w:tcPr>
          <w:p w14:paraId="64422E39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59F42542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Quantidade</w:t>
            </w: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06464C0B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R$</w:t>
            </w:r>
          </w:p>
        </w:tc>
      </w:tr>
      <w:tr w:rsidR="007508F2" w:rsidRPr="00402910" w14:paraId="2EE926E5" w14:textId="77777777" w:rsidTr="00CF2E7D">
        <w:trPr>
          <w:trHeight w:val="323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15B3ED55" w14:textId="77777777" w:rsidR="001D7E60" w:rsidRPr="00402910" w:rsidRDefault="00D13BF5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Colaborador</w:t>
            </w: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32A49CC3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701EB83C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658EB601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07096C4C" w14:textId="77777777" w:rsidTr="00CF2E7D">
        <w:trPr>
          <w:trHeight w:val="323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4185F390" w14:textId="77777777" w:rsidR="001D7E60" w:rsidRPr="00402910" w:rsidRDefault="00D13BF5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Gerente</w:t>
            </w: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4ADDA305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33C3CA23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792E79F4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4D520D9D" w14:textId="77777777" w:rsidTr="00CF2E7D">
        <w:trPr>
          <w:trHeight w:val="323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0F8C4D65" w14:textId="77777777" w:rsidR="00D13BF5" w:rsidRPr="00402910" w:rsidRDefault="00D13BF5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Faxineira</w:t>
            </w: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1481CE7F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52DB9775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4D4E3B9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3A29424A" w14:textId="77777777" w:rsidTr="00CF2E7D">
        <w:trPr>
          <w:trHeight w:val="323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5FE12B7B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5C4DF9A7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366F720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6C775C9F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030B5984" w14:textId="77777777" w:rsidTr="00CF2E7D">
        <w:trPr>
          <w:trHeight w:val="323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5BE0D48B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5B46B328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4253FD7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2B309D32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305138AB" w14:textId="77777777" w:rsidTr="00CF2E7D">
        <w:trPr>
          <w:trHeight w:val="323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6575C1F7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Subtotal</w:t>
            </w: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719F1698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7F32AB58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55E43EFC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3032A516" w14:textId="77777777" w:rsidTr="00CF2E7D">
        <w:trPr>
          <w:trHeight w:val="323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36F7B9E9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Encargos Sociais</w:t>
            </w: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58A3E58D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45%</w:t>
            </w: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22AA3E1F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781DF450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048233EE" w14:textId="77777777" w:rsidTr="00CF2E7D">
        <w:trPr>
          <w:trHeight w:val="338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21F418EE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Total mensal</w:t>
            </w: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2C6D376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74F4500C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5BAFDB70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</w:tbl>
    <w:p w14:paraId="120ED594" w14:textId="1D0EAC61" w:rsidR="001D7E60" w:rsidRDefault="00F80F8F" w:rsidP="00A87847">
      <w:pPr>
        <w:jc w:val="both"/>
        <w:rPr>
          <w:rFonts w:ascii="Montserrat" w:hAnsi="Montserrat"/>
          <w:color w:val="002060"/>
          <w:szCs w:val="18"/>
        </w:rPr>
      </w:pPr>
      <w:r>
        <w:rPr>
          <w:rFonts w:ascii="Montserrat" w:hAnsi="Montserrat"/>
          <w:color w:val="002060"/>
          <w:szCs w:val="18"/>
        </w:rPr>
        <w:br/>
      </w:r>
    </w:p>
    <w:p w14:paraId="56F7D85F" w14:textId="7D348F82" w:rsidR="002E3888" w:rsidRDefault="002E3888" w:rsidP="00A87847">
      <w:pPr>
        <w:jc w:val="both"/>
        <w:rPr>
          <w:rFonts w:ascii="Montserrat" w:hAnsi="Montserrat"/>
          <w:color w:val="002060"/>
          <w:szCs w:val="18"/>
        </w:rPr>
      </w:pPr>
    </w:p>
    <w:p w14:paraId="64727266" w14:textId="159B9CC8" w:rsidR="002E3888" w:rsidRDefault="002E3888" w:rsidP="00A87847">
      <w:pPr>
        <w:jc w:val="both"/>
        <w:rPr>
          <w:rFonts w:ascii="Montserrat" w:hAnsi="Montserrat"/>
          <w:color w:val="002060"/>
          <w:szCs w:val="18"/>
        </w:rPr>
      </w:pPr>
    </w:p>
    <w:p w14:paraId="0DDA6373" w14:textId="0E25EE80" w:rsidR="002E3888" w:rsidRDefault="002E3888" w:rsidP="00A87847">
      <w:pPr>
        <w:jc w:val="both"/>
        <w:rPr>
          <w:rFonts w:ascii="Montserrat" w:hAnsi="Montserrat"/>
          <w:color w:val="002060"/>
          <w:szCs w:val="18"/>
        </w:rPr>
      </w:pPr>
    </w:p>
    <w:p w14:paraId="603B4F0F" w14:textId="5E54D2E1" w:rsidR="002E3888" w:rsidRDefault="002E3888" w:rsidP="00A87847">
      <w:pPr>
        <w:jc w:val="both"/>
        <w:rPr>
          <w:rFonts w:ascii="Montserrat" w:hAnsi="Montserrat"/>
          <w:color w:val="002060"/>
          <w:szCs w:val="18"/>
        </w:rPr>
      </w:pPr>
    </w:p>
    <w:p w14:paraId="772AF92C" w14:textId="77777777" w:rsidR="002E3888" w:rsidRPr="00A87847" w:rsidRDefault="002E3888" w:rsidP="00A87847">
      <w:pPr>
        <w:jc w:val="both"/>
        <w:rPr>
          <w:rFonts w:ascii="Montserrat" w:hAnsi="Montserrat"/>
          <w:color w:val="002060"/>
          <w:szCs w:val="18"/>
        </w:rPr>
      </w:pPr>
    </w:p>
    <w:p w14:paraId="5E24575F" w14:textId="77777777" w:rsidR="001D7E60" w:rsidRPr="002E3888" w:rsidRDefault="007508F2" w:rsidP="007508F2">
      <w:pPr>
        <w:jc w:val="center"/>
        <w:rPr>
          <w:rFonts w:ascii="Montserrat" w:hAnsi="Montserrat"/>
          <w:b/>
          <w:color w:val="002060"/>
          <w:sz w:val="24"/>
          <w:szCs w:val="24"/>
        </w:rPr>
      </w:pPr>
      <w:r w:rsidRPr="002E3888">
        <w:rPr>
          <w:rFonts w:ascii="Montserrat" w:hAnsi="Montserrat"/>
          <w:b/>
          <w:color w:val="002060"/>
          <w:sz w:val="24"/>
          <w:szCs w:val="24"/>
        </w:rPr>
        <w:lastRenderedPageBreak/>
        <w:t>BENEFÍCIOS PESSOAIS</w:t>
      </w:r>
    </w:p>
    <w:p w14:paraId="3338B1BA" w14:textId="77777777" w:rsidR="001D7E60" w:rsidRPr="00A87847" w:rsidRDefault="001D7E60" w:rsidP="00A87847">
      <w:pPr>
        <w:jc w:val="both"/>
        <w:rPr>
          <w:rFonts w:ascii="Montserrat" w:hAnsi="Montserrat"/>
          <w:color w:val="002060"/>
          <w:szCs w:val="18"/>
        </w:rPr>
      </w:pPr>
    </w:p>
    <w:p w14:paraId="2106FAB9" w14:textId="77777777" w:rsidR="001D7E60" w:rsidRPr="00A87847" w:rsidRDefault="001D7E60" w:rsidP="00A87847">
      <w:pPr>
        <w:jc w:val="both"/>
        <w:rPr>
          <w:rFonts w:ascii="Montserrat" w:hAnsi="Montserrat"/>
          <w:color w:val="002060"/>
          <w:szCs w:val="18"/>
        </w:rPr>
      </w:pP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9"/>
        <w:gridCol w:w="3095"/>
        <w:gridCol w:w="3095"/>
      </w:tblGrid>
      <w:tr w:rsidR="007508F2" w:rsidRPr="00402910" w14:paraId="2A5C8405" w14:textId="77777777" w:rsidTr="00281588">
        <w:trPr>
          <w:trHeight w:val="347"/>
          <w:jc w:val="center"/>
        </w:trPr>
        <w:tc>
          <w:tcPr>
            <w:tcW w:w="4449" w:type="dxa"/>
            <w:vAlign w:val="center"/>
          </w:tcPr>
          <w:p w14:paraId="23CD4FF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Discriminação</w:t>
            </w:r>
          </w:p>
        </w:tc>
        <w:tc>
          <w:tcPr>
            <w:tcW w:w="6190" w:type="dxa"/>
            <w:gridSpan w:val="2"/>
            <w:vAlign w:val="center"/>
          </w:tcPr>
          <w:p w14:paraId="16829360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Custo Mensal</w:t>
            </w:r>
          </w:p>
        </w:tc>
      </w:tr>
      <w:tr w:rsidR="007508F2" w:rsidRPr="00402910" w14:paraId="0270BB18" w14:textId="77777777" w:rsidTr="00281588">
        <w:trPr>
          <w:trHeight w:val="332"/>
          <w:jc w:val="center"/>
        </w:trPr>
        <w:tc>
          <w:tcPr>
            <w:tcW w:w="4449" w:type="dxa"/>
            <w:vAlign w:val="center"/>
          </w:tcPr>
          <w:p w14:paraId="3A418BDC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7F9F3AC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Unitário</w:t>
            </w:r>
          </w:p>
        </w:tc>
        <w:tc>
          <w:tcPr>
            <w:tcW w:w="3095" w:type="dxa"/>
            <w:vAlign w:val="center"/>
          </w:tcPr>
          <w:p w14:paraId="1A9FE068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R$</w:t>
            </w:r>
          </w:p>
        </w:tc>
      </w:tr>
      <w:tr w:rsidR="007508F2" w:rsidRPr="00402910" w14:paraId="18A2BDB4" w14:textId="77777777" w:rsidTr="00281588">
        <w:trPr>
          <w:trHeight w:val="332"/>
          <w:jc w:val="center"/>
        </w:trPr>
        <w:tc>
          <w:tcPr>
            <w:tcW w:w="4449" w:type="dxa"/>
            <w:vAlign w:val="center"/>
          </w:tcPr>
          <w:p w14:paraId="39C63BDF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Refeições</w:t>
            </w:r>
          </w:p>
        </w:tc>
        <w:tc>
          <w:tcPr>
            <w:tcW w:w="3095" w:type="dxa"/>
            <w:vAlign w:val="center"/>
          </w:tcPr>
          <w:p w14:paraId="04F39DA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10F4C127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54A6C717" w14:textId="77777777" w:rsidTr="00281588">
        <w:trPr>
          <w:trHeight w:val="332"/>
          <w:jc w:val="center"/>
        </w:trPr>
        <w:tc>
          <w:tcPr>
            <w:tcW w:w="4449" w:type="dxa"/>
            <w:vAlign w:val="center"/>
          </w:tcPr>
          <w:p w14:paraId="36544F46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Seguro de Vida</w:t>
            </w:r>
          </w:p>
        </w:tc>
        <w:tc>
          <w:tcPr>
            <w:tcW w:w="3095" w:type="dxa"/>
            <w:vAlign w:val="center"/>
          </w:tcPr>
          <w:p w14:paraId="5B7202B3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3FDE77CD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04F74976" w14:textId="77777777" w:rsidTr="00281588">
        <w:trPr>
          <w:trHeight w:val="332"/>
          <w:jc w:val="center"/>
        </w:trPr>
        <w:tc>
          <w:tcPr>
            <w:tcW w:w="4449" w:type="dxa"/>
            <w:vAlign w:val="center"/>
          </w:tcPr>
          <w:p w14:paraId="1D30B279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Assistência Médica</w:t>
            </w:r>
          </w:p>
        </w:tc>
        <w:tc>
          <w:tcPr>
            <w:tcW w:w="3095" w:type="dxa"/>
            <w:vAlign w:val="center"/>
          </w:tcPr>
          <w:p w14:paraId="703B7BC2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3507BD56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197FB9E4" w14:textId="77777777" w:rsidTr="00281588">
        <w:trPr>
          <w:trHeight w:val="332"/>
          <w:jc w:val="center"/>
        </w:trPr>
        <w:tc>
          <w:tcPr>
            <w:tcW w:w="4449" w:type="dxa"/>
            <w:vAlign w:val="center"/>
          </w:tcPr>
          <w:p w14:paraId="1DC9F6B5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Vale Transporte</w:t>
            </w:r>
          </w:p>
        </w:tc>
        <w:tc>
          <w:tcPr>
            <w:tcW w:w="3095" w:type="dxa"/>
            <w:vAlign w:val="center"/>
          </w:tcPr>
          <w:p w14:paraId="680A3220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6A31F48D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7971C8DC" w14:textId="77777777" w:rsidTr="00281588">
        <w:trPr>
          <w:trHeight w:val="332"/>
          <w:jc w:val="center"/>
        </w:trPr>
        <w:tc>
          <w:tcPr>
            <w:tcW w:w="4449" w:type="dxa"/>
            <w:vAlign w:val="center"/>
          </w:tcPr>
          <w:p w14:paraId="540B0C2F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Total de Benefícios Sociais</w:t>
            </w:r>
          </w:p>
        </w:tc>
        <w:tc>
          <w:tcPr>
            <w:tcW w:w="3095" w:type="dxa"/>
            <w:vAlign w:val="center"/>
          </w:tcPr>
          <w:p w14:paraId="46DF554B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00D7FF82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</w:tbl>
    <w:p w14:paraId="1D338754" w14:textId="77777777" w:rsidR="001D7E60" w:rsidRPr="00A87847" w:rsidRDefault="001D7E60" w:rsidP="00A87847">
      <w:pPr>
        <w:pStyle w:val="Ttulo"/>
        <w:jc w:val="both"/>
        <w:rPr>
          <w:rFonts w:ascii="Montserrat" w:hAnsi="Montserrat"/>
          <w:snapToGrid w:val="0"/>
          <w:color w:val="002060"/>
          <w:sz w:val="22"/>
          <w:szCs w:val="18"/>
        </w:rPr>
      </w:pPr>
    </w:p>
    <w:p w14:paraId="5CDB53A4" w14:textId="77777777" w:rsidR="001D7E60" w:rsidRPr="00A87847" w:rsidRDefault="001D7E60" w:rsidP="00A87847">
      <w:pPr>
        <w:pStyle w:val="Ttulo"/>
        <w:jc w:val="both"/>
        <w:rPr>
          <w:rFonts w:ascii="Montserrat" w:hAnsi="Montserrat"/>
          <w:snapToGrid w:val="0"/>
          <w:color w:val="002060"/>
          <w:sz w:val="22"/>
          <w:szCs w:val="18"/>
        </w:rPr>
      </w:pPr>
    </w:p>
    <w:sectPr w:rsidR="001D7E60" w:rsidRPr="00A87847" w:rsidSect="00F80F8F">
      <w:footerReference w:type="even" r:id="rId8"/>
      <w:footerReference w:type="default" r:id="rId9"/>
      <w:pgSz w:w="11907" w:h="16840" w:code="9"/>
      <w:pgMar w:top="624" w:right="567" w:bottom="567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245E1" w14:textId="77777777" w:rsidR="0010093C" w:rsidRDefault="0010093C">
      <w:r>
        <w:separator/>
      </w:r>
    </w:p>
  </w:endnote>
  <w:endnote w:type="continuationSeparator" w:id="0">
    <w:p w14:paraId="64782D69" w14:textId="77777777" w:rsidR="0010093C" w:rsidRDefault="0010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34425" w14:textId="77777777" w:rsidR="00D75F38" w:rsidRDefault="00D75F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79FEE7" w14:textId="77777777" w:rsidR="00D75F38" w:rsidRDefault="00D75F3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F50C" w14:textId="77777777" w:rsidR="00D75F38" w:rsidRDefault="00D75F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4C24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00BF7261" w14:textId="77777777" w:rsidR="00D75F38" w:rsidRDefault="00D75F3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8AAE3" w14:textId="77777777" w:rsidR="0010093C" w:rsidRDefault="0010093C">
      <w:r>
        <w:separator/>
      </w:r>
    </w:p>
  </w:footnote>
  <w:footnote w:type="continuationSeparator" w:id="0">
    <w:p w14:paraId="32D46804" w14:textId="77777777" w:rsidR="0010093C" w:rsidRDefault="0010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7E41"/>
    <w:multiLevelType w:val="singleLevel"/>
    <w:tmpl w:val="0F1AA6AA"/>
    <w:lvl w:ilvl="0">
      <w:start w:val="1"/>
      <w:numFmt w:val="bullet"/>
      <w:pStyle w:val="slid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F4B74E0"/>
    <w:multiLevelType w:val="multilevel"/>
    <w:tmpl w:val="C114937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  <w:u w:val="none"/>
      </w:rPr>
    </w:lvl>
  </w:abstractNum>
  <w:abstractNum w:abstractNumId="2" w15:restartNumberingAfterBreak="0">
    <w:nsid w:val="1C7907CD"/>
    <w:multiLevelType w:val="singleLevel"/>
    <w:tmpl w:val="6B0C2378"/>
    <w:lvl w:ilvl="0">
      <w:start w:val="1"/>
      <w:numFmt w:val="bullet"/>
      <w:pStyle w:val="bullet0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C5D20CD"/>
    <w:multiLevelType w:val="hybridMultilevel"/>
    <w:tmpl w:val="FC480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C3958"/>
    <w:multiLevelType w:val="multilevel"/>
    <w:tmpl w:val="3DB6C0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4AF099B"/>
    <w:multiLevelType w:val="singleLevel"/>
    <w:tmpl w:val="5A18B1F2"/>
    <w:lvl w:ilvl="0">
      <w:start w:val="1"/>
      <w:numFmt w:val="bullet"/>
      <w:pStyle w:val="bullet0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DC70F1"/>
    <w:multiLevelType w:val="multilevel"/>
    <w:tmpl w:val="53FECD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8AE0788"/>
    <w:multiLevelType w:val="singleLevel"/>
    <w:tmpl w:val="3F5C11E6"/>
    <w:lvl w:ilvl="0">
      <w:start w:val="1"/>
      <w:numFmt w:val="bullet"/>
      <w:pStyle w:val="plano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CAD5BD2"/>
    <w:multiLevelType w:val="singleLevel"/>
    <w:tmpl w:val="91248AB6"/>
    <w:lvl w:ilvl="0">
      <w:start w:val="1"/>
      <w:numFmt w:val="bullet"/>
      <w:pStyle w:val="slideprocedimento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E60"/>
    <w:rsid w:val="00045643"/>
    <w:rsid w:val="00046C4E"/>
    <w:rsid w:val="00063EE7"/>
    <w:rsid w:val="00085DD7"/>
    <w:rsid w:val="00092A11"/>
    <w:rsid w:val="00094C24"/>
    <w:rsid w:val="000B71C3"/>
    <w:rsid w:val="000C0E45"/>
    <w:rsid w:val="0010093C"/>
    <w:rsid w:val="00152A3B"/>
    <w:rsid w:val="001A063F"/>
    <w:rsid w:val="001A0F5C"/>
    <w:rsid w:val="001D2181"/>
    <w:rsid w:val="001D7E60"/>
    <w:rsid w:val="002028B1"/>
    <w:rsid w:val="00234171"/>
    <w:rsid w:val="00281588"/>
    <w:rsid w:val="00286461"/>
    <w:rsid w:val="002B2A52"/>
    <w:rsid w:val="002B6743"/>
    <w:rsid w:val="002E3888"/>
    <w:rsid w:val="003A0120"/>
    <w:rsid w:val="003E1C46"/>
    <w:rsid w:val="00402910"/>
    <w:rsid w:val="0046633E"/>
    <w:rsid w:val="00490E20"/>
    <w:rsid w:val="00582F0C"/>
    <w:rsid w:val="005B326F"/>
    <w:rsid w:val="005E014E"/>
    <w:rsid w:val="005E4C14"/>
    <w:rsid w:val="00675320"/>
    <w:rsid w:val="007508F2"/>
    <w:rsid w:val="00783F56"/>
    <w:rsid w:val="00794B12"/>
    <w:rsid w:val="0080673D"/>
    <w:rsid w:val="0085418F"/>
    <w:rsid w:val="00892771"/>
    <w:rsid w:val="008D79DF"/>
    <w:rsid w:val="009C5B51"/>
    <w:rsid w:val="00A62D96"/>
    <w:rsid w:val="00A7636B"/>
    <w:rsid w:val="00A87847"/>
    <w:rsid w:val="00AB662A"/>
    <w:rsid w:val="00B122B7"/>
    <w:rsid w:val="00B602FC"/>
    <w:rsid w:val="00B72706"/>
    <w:rsid w:val="00BD2BB8"/>
    <w:rsid w:val="00C271F7"/>
    <w:rsid w:val="00CF2E7D"/>
    <w:rsid w:val="00D13BF5"/>
    <w:rsid w:val="00D656A7"/>
    <w:rsid w:val="00D75F38"/>
    <w:rsid w:val="00DE388F"/>
    <w:rsid w:val="00E2347A"/>
    <w:rsid w:val="00E6145D"/>
    <w:rsid w:val="00F80F8F"/>
    <w:rsid w:val="00F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</o:rules>
    </o:shapelayout>
  </w:shapeDefaults>
  <w:decimalSymbol w:val=","/>
  <w:listSeparator w:val=";"/>
  <w14:docId w14:val="7BC7AF0B"/>
  <w15:chartTrackingRefBased/>
  <w15:docId w15:val="{1850ED16-2155-418F-8D70-E5503754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8F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80F8F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80F8F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80F8F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80F8F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80F8F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80F8F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80F8F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80F8F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80F8F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-270"/>
    </w:pPr>
  </w:style>
  <w:style w:type="character" w:styleId="Forte">
    <w:name w:val="Strong"/>
    <w:uiPriority w:val="22"/>
    <w:qFormat/>
    <w:rsid w:val="00F80F8F"/>
    <w:rPr>
      <w:b/>
      <w:bCs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line="360" w:lineRule="auto"/>
      <w:ind w:left="36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Normal"/>
    <w:link w:val="TtuloChar"/>
    <w:uiPriority w:val="10"/>
    <w:qFormat/>
    <w:rsid w:val="00F80F8F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/>
      <w:sz w:val="20"/>
    </w:rPr>
  </w:style>
  <w:style w:type="paragraph" w:styleId="Recuodecorpodetexto3">
    <w:name w:val="Body Text Indent 3"/>
    <w:basedOn w:val="Normal"/>
    <w:pPr>
      <w:spacing w:line="360" w:lineRule="auto"/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paragraph" w:customStyle="1" w:styleId="bullet01">
    <w:name w:val="bullet 01"/>
    <w:basedOn w:val="Normal"/>
    <w:pPr>
      <w:numPr>
        <w:numId w:val="1"/>
      </w:numPr>
      <w:tabs>
        <w:tab w:val="clear" w:pos="360"/>
        <w:tab w:val="num" w:pos="1134"/>
      </w:tabs>
      <w:spacing w:before="120" w:after="80" w:line="360" w:lineRule="atLeast"/>
      <w:ind w:left="1134" w:hanging="425"/>
    </w:pPr>
    <w:rPr>
      <w:rFonts w:ascii="FrnkGothITC Bk BT" w:hAnsi="FrnkGothITC Bk BT"/>
      <w:sz w:val="20"/>
    </w:rPr>
  </w:style>
  <w:style w:type="paragraph" w:customStyle="1" w:styleId="slide">
    <w:name w:val="slide"/>
    <w:basedOn w:val="texto"/>
    <w:pPr>
      <w:numPr>
        <w:numId w:val="2"/>
      </w:numPr>
      <w:tabs>
        <w:tab w:val="clear" w:pos="360"/>
        <w:tab w:val="num" w:pos="1134"/>
      </w:tabs>
      <w:ind w:left="1134" w:hanging="425"/>
    </w:pPr>
  </w:style>
  <w:style w:type="paragraph" w:customStyle="1" w:styleId="texto">
    <w:name w:val="texto"/>
    <w:basedOn w:val="Normal"/>
    <w:pPr>
      <w:spacing w:before="120" w:after="80" w:line="360" w:lineRule="atLeast"/>
      <w:ind w:left="709"/>
    </w:pPr>
    <w:rPr>
      <w:rFonts w:ascii="FrnkGothITC Bk BT" w:hAnsi="FrnkGothITC Bk BT"/>
      <w:sz w:val="20"/>
    </w:rPr>
  </w:style>
  <w:style w:type="paragraph" w:customStyle="1" w:styleId="bullet02">
    <w:name w:val="bullet 02"/>
    <w:basedOn w:val="bullet01"/>
    <w:pPr>
      <w:numPr>
        <w:numId w:val="3"/>
      </w:numPr>
      <w:tabs>
        <w:tab w:val="clear" w:pos="360"/>
        <w:tab w:val="num" w:pos="927"/>
        <w:tab w:val="num" w:pos="1776"/>
      </w:tabs>
      <w:spacing w:before="60" w:after="40"/>
      <w:ind w:left="1776" w:firstLine="132"/>
    </w:pPr>
  </w:style>
  <w:style w:type="paragraph" w:customStyle="1" w:styleId="slideprocedimento">
    <w:name w:val="slide procedimento"/>
    <w:basedOn w:val="textoprocedimentos"/>
    <w:pPr>
      <w:numPr>
        <w:numId w:val="4"/>
      </w:numPr>
      <w:spacing w:before="240"/>
      <w:ind w:left="357" w:hanging="357"/>
    </w:pPr>
  </w:style>
  <w:style w:type="paragraph" w:customStyle="1" w:styleId="textoprocedimentos">
    <w:name w:val="texto procedimentos"/>
    <w:basedOn w:val="textoimportanteobs"/>
    <w:pPr>
      <w:ind w:left="1560" w:hanging="1560"/>
    </w:pPr>
    <w:rPr>
      <w:b/>
    </w:rPr>
  </w:style>
  <w:style w:type="paragraph" w:customStyle="1" w:styleId="textoimportanteobs">
    <w:name w:val="texto importante/obs"/>
    <w:basedOn w:val="texto"/>
    <w:pPr>
      <w:ind w:left="1985" w:hanging="1276"/>
    </w:pPr>
  </w:style>
  <w:style w:type="paragraph" w:customStyle="1" w:styleId="planoitem">
    <w:name w:val="plano item"/>
    <w:basedOn w:val="Normal"/>
    <w:pPr>
      <w:numPr>
        <w:numId w:val="5"/>
      </w:numPr>
    </w:pPr>
    <w:rPr>
      <w:rFonts w:ascii="FrnkGothITC Bk BT" w:hAnsi="FrnkGothITC Bk BT"/>
      <w:sz w:val="16"/>
      <w:lang w:val="en-US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line="360" w:lineRule="auto"/>
    </w:pPr>
    <w:rPr>
      <w:b/>
      <w:bCs/>
      <w:sz w:val="28"/>
    </w:rPr>
  </w:style>
  <w:style w:type="table" w:styleId="Tabelacomgrade">
    <w:name w:val="Table Grid"/>
    <w:basedOn w:val="Tabelanormal"/>
    <w:rsid w:val="000C0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2A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2A1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F80F8F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rsid w:val="00F80F8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rsid w:val="00F80F8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rsid w:val="00F80F8F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rsid w:val="00F80F8F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rsid w:val="00F80F8F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rsid w:val="00F80F8F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rsid w:val="00F80F8F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rsid w:val="00F80F8F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80F8F"/>
    <w:pPr>
      <w:spacing w:line="240" w:lineRule="auto"/>
    </w:pPr>
    <w:rPr>
      <w:b/>
      <w:bCs/>
      <w:smallCaps/>
      <w:color w:val="44546A"/>
    </w:rPr>
  </w:style>
  <w:style w:type="character" w:customStyle="1" w:styleId="TtuloChar">
    <w:name w:val="Título Char"/>
    <w:link w:val="Ttulo"/>
    <w:uiPriority w:val="10"/>
    <w:rsid w:val="00F80F8F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80F8F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F80F8F"/>
    <w:rPr>
      <w:rFonts w:ascii="Calibri Light" w:eastAsia="SimSun" w:hAnsi="Calibri Light" w:cs="Times New Roman"/>
      <w:color w:val="5B9BD5"/>
      <w:sz w:val="28"/>
      <w:szCs w:val="28"/>
    </w:rPr>
  </w:style>
  <w:style w:type="character" w:styleId="nfase">
    <w:name w:val="Emphasis"/>
    <w:uiPriority w:val="20"/>
    <w:qFormat/>
    <w:rsid w:val="00F80F8F"/>
    <w:rPr>
      <w:i/>
      <w:iCs/>
    </w:rPr>
  </w:style>
  <w:style w:type="paragraph" w:styleId="SemEspaamento">
    <w:name w:val="No Spacing"/>
    <w:uiPriority w:val="1"/>
    <w:qFormat/>
    <w:rsid w:val="00F80F8F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F80F8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F80F8F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80F8F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F80F8F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F80F8F"/>
    <w:rPr>
      <w:i/>
      <w:iCs/>
      <w:color w:val="595959"/>
    </w:rPr>
  </w:style>
  <w:style w:type="character" w:styleId="nfaseIntensa">
    <w:name w:val="Intense Emphasis"/>
    <w:uiPriority w:val="21"/>
    <w:qFormat/>
    <w:rsid w:val="00F80F8F"/>
    <w:rPr>
      <w:b/>
      <w:bCs/>
      <w:i/>
      <w:iCs/>
    </w:rPr>
  </w:style>
  <w:style w:type="character" w:styleId="RefernciaSutil">
    <w:name w:val="Subtle Reference"/>
    <w:uiPriority w:val="31"/>
    <w:qFormat/>
    <w:rsid w:val="00F80F8F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F80F8F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F80F8F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80F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ane%20de%20Carvalho\Dados%20de%20aplicativos\Microsoft\Modelos\Plano%20de%20neg&#243;cio%20no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2A2C-5228-42C6-8621-3EACDE95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Plano de negócio novo</Template>
  <TotalTime>41</TotalTime>
  <Pages>11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negócio modelo 1</vt:lpstr>
    </vt:vector>
  </TitlesOfParts>
  <Company>Sebrae/RS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negócio modelo 1</dc:title>
  <dc:subject/>
  <dc:creator>Liane de Carvalho</dc:creator>
  <cp:keywords/>
  <cp:lastModifiedBy>Usuário</cp:lastModifiedBy>
  <cp:revision>4</cp:revision>
  <cp:lastPrinted>2020-08-24T11:34:00Z</cp:lastPrinted>
  <dcterms:created xsi:type="dcterms:W3CDTF">2020-09-02T18:39:00Z</dcterms:created>
  <dcterms:modified xsi:type="dcterms:W3CDTF">2020-09-02T19:22:00Z</dcterms:modified>
</cp:coreProperties>
</file>